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C67" w:rsidRPr="004B7D14" w:rsidRDefault="00D17C67">
      <w:pPr>
        <w:rPr>
          <w:b/>
          <w:sz w:val="32"/>
          <w:szCs w:val="32"/>
        </w:rPr>
      </w:pPr>
      <w:r>
        <w:rPr>
          <w:b/>
          <w:sz w:val="32"/>
          <w:szCs w:val="32"/>
        </w:rPr>
        <w:t xml:space="preserve">English I: </w:t>
      </w:r>
      <w:r w:rsidRPr="004D2958">
        <w:rPr>
          <w:b/>
          <w:i/>
          <w:sz w:val="32"/>
          <w:szCs w:val="32"/>
        </w:rPr>
        <w:t>Anthem</w:t>
      </w:r>
      <w:r w:rsidRPr="004B7D14">
        <w:rPr>
          <w:b/>
          <w:sz w:val="32"/>
          <w:szCs w:val="32"/>
        </w:rPr>
        <w:t xml:space="preserve"> Project</w:t>
      </w:r>
      <w:r w:rsidRPr="00425E7C">
        <w:rPr>
          <w:rFonts w:ascii="Arial" w:hAnsi="Arial" w:cs="Arial"/>
          <w:noProof/>
          <w:sz w:val="20"/>
          <w:szCs w:val="20"/>
        </w:rPr>
        <w:t xml:space="preserve"> </w:t>
      </w:r>
    </w:p>
    <w:p w:rsidR="00D17C67" w:rsidRPr="004B7D14" w:rsidRDefault="00D17C67">
      <w:pPr>
        <w:rPr>
          <w:b/>
        </w:rPr>
      </w:pPr>
      <w:r w:rsidRPr="004B7D14">
        <w:rPr>
          <w:b/>
        </w:rPr>
        <w:t xml:space="preserve">Grading:  </w:t>
      </w:r>
      <w:r>
        <w:rPr>
          <w:b/>
        </w:rPr>
        <w:t>Summative grade</w:t>
      </w:r>
    </w:p>
    <w:p w:rsidR="00D17C67" w:rsidRDefault="00D17C67">
      <w:pPr>
        <w:rPr>
          <w:b/>
        </w:rPr>
      </w:pPr>
      <w:r>
        <w:rPr>
          <w:b/>
        </w:rPr>
        <w:t>Due:  ___________________*</w:t>
      </w:r>
    </w:p>
    <w:p w:rsidR="00D17C67" w:rsidRPr="004B7D14" w:rsidRDefault="00D17C67">
      <w:pPr>
        <w:rPr>
          <w:b/>
        </w:rPr>
      </w:pPr>
    </w:p>
    <w:p w:rsidR="00D17C67" w:rsidRPr="00300F9F" w:rsidRDefault="00D17C67" w:rsidP="001F4D79">
      <w:pPr>
        <w:pBdr>
          <w:top w:val="single" w:sz="4" w:space="1" w:color="auto"/>
          <w:left w:val="single" w:sz="4" w:space="4" w:color="auto"/>
          <w:bottom w:val="single" w:sz="4" w:space="1" w:color="auto"/>
          <w:right w:val="single" w:sz="4" w:space="4" w:color="auto"/>
        </w:pBdr>
        <w:ind w:left="90" w:hanging="90"/>
        <w:rPr>
          <w:b/>
        </w:rPr>
      </w:pPr>
      <w:r>
        <w:rPr>
          <w:b/>
        </w:rPr>
        <w:t xml:space="preserve">-Choose ONE of the 4 </w:t>
      </w:r>
      <w:r w:rsidRPr="00300F9F">
        <w:rPr>
          <w:b/>
        </w:rPr>
        <w:t xml:space="preserve"> following projects to complete.  All projects m</w:t>
      </w:r>
      <w:r>
        <w:rPr>
          <w:b/>
        </w:rPr>
        <w:t>ust be creative, insightful,</w:t>
      </w:r>
      <w:r w:rsidRPr="00300F9F">
        <w:rPr>
          <w:b/>
        </w:rPr>
        <w:t xml:space="preserve"> thorough</w:t>
      </w:r>
      <w:r>
        <w:rPr>
          <w:b/>
        </w:rPr>
        <w:t>, and reflect a thorough understanding of the book</w:t>
      </w:r>
      <w:r w:rsidRPr="00300F9F">
        <w:rPr>
          <w:b/>
        </w:rPr>
        <w:t>.  Do not wait until the last minute on this project.</w:t>
      </w:r>
      <w:r>
        <w:rPr>
          <w:b/>
        </w:rPr>
        <w:t xml:space="preserve"> This is an individual project. You may not work with another student. All work must be yours and only yours! </w:t>
      </w:r>
    </w:p>
    <w:p w:rsidR="00D17C67" w:rsidRPr="00300F9F" w:rsidRDefault="00D17C67" w:rsidP="001F4D79">
      <w:pPr>
        <w:pBdr>
          <w:top w:val="single" w:sz="4" w:space="1" w:color="auto"/>
          <w:left w:val="single" w:sz="4" w:space="4" w:color="auto"/>
          <w:bottom w:val="single" w:sz="4" w:space="1" w:color="auto"/>
          <w:right w:val="single" w:sz="4" w:space="4" w:color="auto"/>
        </w:pBdr>
        <w:rPr>
          <w:b/>
        </w:rPr>
      </w:pPr>
    </w:p>
    <w:p w:rsidR="00D17C67" w:rsidRPr="00300F9F" w:rsidRDefault="00D17C67" w:rsidP="001F4D79">
      <w:pPr>
        <w:pBdr>
          <w:top w:val="single" w:sz="4" w:space="1" w:color="auto"/>
          <w:left w:val="single" w:sz="4" w:space="4" w:color="auto"/>
          <w:bottom w:val="single" w:sz="4" w:space="1" w:color="auto"/>
          <w:right w:val="single" w:sz="4" w:space="4" w:color="auto"/>
        </w:pBdr>
        <w:rPr>
          <w:b/>
        </w:rPr>
      </w:pPr>
      <w:r w:rsidRPr="00300F9F">
        <w:rPr>
          <w:b/>
        </w:rPr>
        <w:t xml:space="preserve">-All text </w:t>
      </w:r>
      <w:r>
        <w:rPr>
          <w:b/>
        </w:rPr>
        <w:t>must</w:t>
      </w:r>
      <w:r w:rsidRPr="00300F9F">
        <w:rPr>
          <w:b/>
        </w:rPr>
        <w:t xml:space="preserve"> be typed.</w:t>
      </w:r>
    </w:p>
    <w:p w:rsidR="00D17C67" w:rsidRPr="00300F9F" w:rsidRDefault="00D17C67" w:rsidP="001F4D79">
      <w:pPr>
        <w:pBdr>
          <w:top w:val="single" w:sz="4" w:space="1" w:color="auto"/>
          <w:left w:val="single" w:sz="4" w:space="4" w:color="auto"/>
          <w:bottom w:val="single" w:sz="4" w:space="1" w:color="auto"/>
          <w:right w:val="single" w:sz="4" w:space="4" w:color="auto"/>
        </w:pBdr>
        <w:rPr>
          <w:b/>
        </w:rPr>
      </w:pPr>
    </w:p>
    <w:p w:rsidR="00D17C67" w:rsidRPr="00300F9F" w:rsidRDefault="00D17C67" w:rsidP="001F4D79">
      <w:pPr>
        <w:pBdr>
          <w:top w:val="single" w:sz="4" w:space="1" w:color="auto"/>
          <w:left w:val="single" w:sz="4" w:space="4" w:color="auto"/>
          <w:bottom w:val="single" w:sz="4" w:space="1" w:color="auto"/>
          <w:right w:val="single" w:sz="4" w:space="4" w:color="auto"/>
        </w:pBdr>
        <w:rPr>
          <w:b/>
        </w:rPr>
      </w:pPr>
      <w:r w:rsidRPr="00300F9F">
        <w:rPr>
          <w:b/>
        </w:rPr>
        <w:t>-A printed copy of the project must be turned in at the beginning of the class period on the due date.</w:t>
      </w:r>
    </w:p>
    <w:p w:rsidR="00D17C67" w:rsidRPr="00300F9F" w:rsidRDefault="00D17C67" w:rsidP="001F4D79">
      <w:pPr>
        <w:pBdr>
          <w:top w:val="single" w:sz="4" w:space="1" w:color="auto"/>
          <w:left w:val="single" w:sz="4" w:space="4" w:color="auto"/>
          <w:bottom w:val="single" w:sz="4" w:space="1" w:color="auto"/>
          <w:right w:val="single" w:sz="4" w:space="4" w:color="auto"/>
        </w:pBdr>
        <w:rPr>
          <w:b/>
        </w:rPr>
      </w:pPr>
    </w:p>
    <w:p w:rsidR="00D17C67" w:rsidRPr="00300F9F" w:rsidRDefault="00D17C67">
      <w:pPr>
        <w:rPr>
          <w:b/>
        </w:rPr>
      </w:pPr>
    </w:p>
    <w:p w:rsidR="00D17C67" w:rsidRPr="00CE16DD" w:rsidRDefault="00D17C67">
      <w:pPr>
        <w:rPr>
          <w:b/>
          <w:sz w:val="28"/>
          <w:szCs w:val="28"/>
          <w:u w:val="single"/>
        </w:rPr>
      </w:pPr>
      <w:r>
        <w:rPr>
          <w:b/>
          <w:sz w:val="28"/>
          <w:szCs w:val="28"/>
          <w:u w:val="single"/>
        </w:rPr>
        <w:t xml:space="preserve">Project </w:t>
      </w:r>
      <w:r w:rsidRPr="00CE16DD">
        <w:rPr>
          <w:b/>
          <w:sz w:val="28"/>
          <w:szCs w:val="28"/>
          <w:u w:val="single"/>
        </w:rPr>
        <w:t>Option One:  Constitution</w:t>
      </w:r>
    </w:p>
    <w:p w:rsidR="00D17C67" w:rsidRDefault="00D17C67" w:rsidP="004D2958">
      <w:pPr>
        <w:numPr>
          <w:ilvl w:val="0"/>
          <w:numId w:val="1"/>
        </w:numPr>
      </w:pPr>
      <w:r>
        <w:t xml:space="preserve">Write a constitution that supports the ideas of </w:t>
      </w:r>
      <w:r w:rsidRPr="004D2958">
        <w:rPr>
          <w:u w:val="single"/>
        </w:rPr>
        <w:t xml:space="preserve">the society depicted in </w:t>
      </w:r>
      <w:r w:rsidRPr="00153292">
        <w:rPr>
          <w:i/>
          <w:u w:val="single"/>
        </w:rPr>
        <w:t>Anthem</w:t>
      </w:r>
      <w:r>
        <w:t xml:space="preserve">.  All text within the Constitution should represent aspects of the text or the beliefs of that society.  </w:t>
      </w:r>
    </w:p>
    <w:p w:rsidR="00D17C67" w:rsidRDefault="00D17C67" w:rsidP="004D2958">
      <w:pPr>
        <w:ind w:left="360"/>
      </w:pPr>
    </w:p>
    <w:p w:rsidR="00D17C67" w:rsidRDefault="00D17C67" w:rsidP="00797A1A">
      <w:pPr>
        <w:numPr>
          <w:ilvl w:val="1"/>
          <w:numId w:val="1"/>
        </w:numPr>
        <w:ind w:right="-360"/>
      </w:pPr>
      <w:r>
        <w:t xml:space="preserve">Use the United States Constitution as a </w:t>
      </w:r>
      <w:r w:rsidRPr="00204304">
        <w:rPr>
          <w:b/>
          <w:i/>
          <w:u w:val="single"/>
        </w:rPr>
        <w:t>reference</w:t>
      </w:r>
      <w:r>
        <w:t xml:space="preserve"> for what should be included in your constitution. Do not simply copy the U.S. Constitution and make a few alterations!</w:t>
      </w:r>
    </w:p>
    <w:p w:rsidR="00D17C67" w:rsidRDefault="00D17C67" w:rsidP="004D2958">
      <w:pPr>
        <w:ind w:left="360"/>
      </w:pPr>
    </w:p>
    <w:p w:rsidR="00D17C67" w:rsidRDefault="00D17C67" w:rsidP="00797A1A">
      <w:pPr>
        <w:numPr>
          <w:ilvl w:val="1"/>
          <w:numId w:val="1"/>
        </w:numPr>
      </w:pPr>
      <w:r>
        <w:t xml:space="preserve">Constitution should begin with a </w:t>
      </w:r>
      <w:r w:rsidRPr="004D2958">
        <w:rPr>
          <w:b/>
        </w:rPr>
        <w:t>preamble</w:t>
      </w:r>
      <w:r>
        <w:t xml:space="preserve"> that specifically states the </w:t>
      </w:r>
      <w:r w:rsidRPr="00F86F22">
        <w:rPr>
          <w:i/>
        </w:rPr>
        <w:t>Anthem</w:t>
      </w:r>
      <w:r>
        <w:t xml:space="preserve"> society’s values, ethics, and belief system.  It should be very detailed and well-written.  It should sum up what the society values and wants to represent to other societies. This should be </w:t>
      </w:r>
      <w:r w:rsidRPr="005F2DCF">
        <w:rPr>
          <w:u w:val="single"/>
        </w:rPr>
        <w:t>at least</w:t>
      </w:r>
      <w:r>
        <w:t xml:space="preserve"> one paragraph in length (5 or more sentences).</w:t>
      </w:r>
    </w:p>
    <w:p w:rsidR="00D17C67" w:rsidRDefault="00D17C67" w:rsidP="004D2958">
      <w:pPr>
        <w:ind w:left="360"/>
      </w:pPr>
    </w:p>
    <w:p w:rsidR="00D17C67" w:rsidRDefault="00D17C67" w:rsidP="00797A1A">
      <w:pPr>
        <w:numPr>
          <w:ilvl w:val="1"/>
          <w:numId w:val="1"/>
        </w:numPr>
      </w:pPr>
      <w:r>
        <w:t xml:space="preserve">Constitution should include AT LEAST </w:t>
      </w:r>
      <w:r w:rsidRPr="00A63E69">
        <w:rPr>
          <w:b/>
          <w:u w:val="single"/>
        </w:rPr>
        <w:t>TEN</w:t>
      </w:r>
      <w:r w:rsidRPr="004D2958">
        <w:rPr>
          <w:b/>
        </w:rPr>
        <w:t xml:space="preserve"> </w:t>
      </w:r>
      <w:r>
        <w:t>constitutional rules.  EACH of these should be followed by at least one paragraph (5 or more sentences each paragraph) detailing and explaining the meaning of each rule (10 paragraphs total for all the rules).</w:t>
      </w:r>
    </w:p>
    <w:p w:rsidR="00D17C67" w:rsidRDefault="00D17C67" w:rsidP="004D2958">
      <w:pPr>
        <w:ind w:right="-720" w:firstLine="360"/>
      </w:pPr>
    </w:p>
    <w:p w:rsidR="00D17C67" w:rsidRDefault="00D17C67" w:rsidP="00325174">
      <w:pPr>
        <w:numPr>
          <w:ilvl w:val="1"/>
          <w:numId w:val="1"/>
        </w:numPr>
        <w:ind w:right="-720"/>
      </w:pPr>
      <w:r>
        <w:t>The Constitution should be presented in a visually-pleasing and creative manner.  Do not simply type it on a piece of paper.  Presentation counts.</w:t>
      </w:r>
    </w:p>
    <w:p w:rsidR="00D17C67" w:rsidRDefault="00D17C67" w:rsidP="004D2958">
      <w:pPr>
        <w:ind w:left="360"/>
      </w:pPr>
    </w:p>
    <w:p w:rsidR="00D17C67" w:rsidRDefault="00D17C67" w:rsidP="00797A1A">
      <w:pPr>
        <w:numPr>
          <w:ilvl w:val="1"/>
          <w:numId w:val="1"/>
        </w:numPr>
      </w:pPr>
      <w:r>
        <w:t>Writing should be error-free, insightful, and specific.</w:t>
      </w:r>
    </w:p>
    <w:p w:rsidR="00D17C67" w:rsidRDefault="00D17C67" w:rsidP="004D2958"/>
    <w:p w:rsidR="00D17C67" w:rsidRPr="004D2958" w:rsidRDefault="00D17C67" w:rsidP="00797A1A">
      <w:pPr>
        <w:numPr>
          <w:ilvl w:val="1"/>
          <w:numId w:val="1"/>
        </w:numPr>
      </w:pPr>
      <w:r>
        <w:t>I</w:t>
      </w:r>
      <w:r w:rsidRPr="004D2958">
        <w:t>t is expected that the Constitution will demonstrate great thought and a</w:t>
      </w:r>
      <w:r w:rsidRPr="00153292">
        <w:t xml:space="preserve"> </w:t>
      </w:r>
      <w:r w:rsidRPr="004D2958">
        <w:rPr>
          <w:u w:val="single"/>
        </w:rPr>
        <w:t>thorough</w:t>
      </w:r>
      <w:r>
        <w:t xml:space="preserve"> understanding of the </w:t>
      </w:r>
      <w:r w:rsidRPr="00FE2E1C">
        <w:rPr>
          <w:i/>
        </w:rPr>
        <w:t>Anthem</w:t>
      </w:r>
      <w:r w:rsidRPr="004D2958">
        <w:t xml:space="preserve"> society.</w:t>
      </w:r>
    </w:p>
    <w:p w:rsidR="00D17C67" w:rsidRDefault="00D17C67" w:rsidP="004D2958">
      <w:pPr>
        <w:ind w:right="-720"/>
      </w:pPr>
    </w:p>
    <w:p w:rsidR="00D17C67" w:rsidRDefault="00D17C67" w:rsidP="002C436E">
      <w:r>
        <w:t>An “A” project would include at least the following aspects:</w:t>
      </w:r>
    </w:p>
    <w:p w:rsidR="00D17C67" w:rsidRDefault="00D17C67" w:rsidP="004D2958">
      <w:pPr>
        <w:numPr>
          <w:ilvl w:val="0"/>
          <w:numId w:val="1"/>
        </w:numPr>
      </w:pPr>
      <w:r>
        <w:t>A title</w:t>
      </w:r>
    </w:p>
    <w:p w:rsidR="00D17C67" w:rsidRDefault="00D17C67" w:rsidP="004D2958">
      <w:pPr>
        <w:numPr>
          <w:ilvl w:val="0"/>
          <w:numId w:val="1"/>
        </w:numPr>
      </w:pPr>
      <w:r>
        <w:t xml:space="preserve">A </w:t>
      </w:r>
      <w:r w:rsidRPr="004D2958">
        <w:rPr>
          <w:u w:val="single"/>
        </w:rPr>
        <w:t>creative</w:t>
      </w:r>
      <w:r>
        <w:t xml:space="preserve"> presentation of the constitution</w:t>
      </w:r>
    </w:p>
    <w:p w:rsidR="00D17C67" w:rsidRDefault="00D17C67" w:rsidP="003D302C">
      <w:pPr>
        <w:numPr>
          <w:ilvl w:val="0"/>
          <w:numId w:val="1"/>
        </w:numPr>
      </w:pPr>
      <w:r>
        <w:t>A specific, well-written, insightful preamble that clearly states what the society values</w:t>
      </w:r>
    </w:p>
    <w:p w:rsidR="00D17C67" w:rsidRDefault="00D17C67" w:rsidP="004D2958">
      <w:pPr>
        <w:numPr>
          <w:ilvl w:val="0"/>
          <w:numId w:val="1"/>
        </w:numPr>
      </w:pPr>
      <w:r>
        <w:t>Detailed descriptions of each constitutional rule</w:t>
      </w:r>
    </w:p>
    <w:p w:rsidR="00D17C67" w:rsidRDefault="00D17C67" w:rsidP="004D2958">
      <w:pPr>
        <w:numPr>
          <w:ilvl w:val="0"/>
          <w:numId w:val="1"/>
        </w:numPr>
      </w:pPr>
      <w:r>
        <w:t>Demonstration that a great amount of work went into the project, including making it visually interesting, proofreading and editing, supporting creative ideas, and being unique.</w:t>
      </w:r>
    </w:p>
    <w:p w:rsidR="00D17C67" w:rsidRPr="002C436E" w:rsidRDefault="00D17C67" w:rsidP="00153292">
      <w:pPr>
        <w:numPr>
          <w:ilvl w:val="0"/>
          <w:numId w:val="1"/>
        </w:numPr>
      </w:pPr>
      <w:r>
        <w:t>Grammatically correct and well-punctuated writing</w:t>
      </w:r>
    </w:p>
    <w:p w:rsidR="00D17C67" w:rsidRDefault="00D17C67" w:rsidP="001F4D79">
      <w:pPr>
        <w:rPr>
          <w:b/>
          <w:u w:val="single"/>
        </w:rPr>
      </w:pPr>
    </w:p>
    <w:p w:rsidR="00D17C67" w:rsidRPr="00041ADF" w:rsidRDefault="00D17C67" w:rsidP="001F4D79">
      <w:pPr>
        <w:rPr>
          <w:b/>
          <w:u w:val="single"/>
        </w:rPr>
      </w:pPr>
      <w:r w:rsidRPr="00041ADF">
        <w:rPr>
          <w:b/>
          <w:u w:val="single"/>
        </w:rPr>
        <w:t>Constitution Grading Rubric</w:t>
      </w:r>
    </w:p>
    <w:p w:rsidR="00D17C67" w:rsidRDefault="00D17C67" w:rsidP="001F4D79"/>
    <w:p w:rsidR="00D17C67" w:rsidRPr="00CC04E5" w:rsidRDefault="00D17C67" w:rsidP="00041ADF">
      <w:pPr>
        <w:spacing w:after="120"/>
        <w:rPr>
          <w:b/>
        </w:rPr>
      </w:pPr>
      <w:r w:rsidRPr="00CC04E5">
        <w:rPr>
          <w:b/>
        </w:rPr>
        <w:t>Preamble</w:t>
      </w:r>
    </w:p>
    <w:p w:rsidR="00D17C67" w:rsidRDefault="00D17C67" w:rsidP="00006BA4">
      <w:r>
        <w:t xml:space="preserve">Values and belief system are easily understood and communicated clearly </w:t>
      </w:r>
    </w:p>
    <w:p w:rsidR="00D17C67" w:rsidRDefault="00D17C67" w:rsidP="00006BA4">
      <w:r>
        <w:t xml:space="preserve"> in 1 paragraph of at least 5 sentences or more</w:t>
      </w:r>
      <w:r>
        <w:tab/>
      </w:r>
      <w:r>
        <w:tab/>
      </w:r>
      <w:r>
        <w:tab/>
      </w:r>
      <w:r>
        <w:tab/>
        <w:t>____/10</w:t>
      </w:r>
    </w:p>
    <w:p w:rsidR="00D17C67" w:rsidRDefault="00D17C67" w:rsidP="00041ADF">
      <w:pPr>
        <w:spacing w:after="120"/>
      </w:pPr>
    </w:p>
    <w:p w:rsidR="00D17C67" w:rsidRDefault="00D17C67" w:rsidP="00041ADF">
      <w:pPr>
        <w:spacing w:after="120"/>
      </w:pPr>
    </w:p>
    <w:p w:rsidR="00D17C67" w:rsidRPr="00CC04E5" w:rsidRDefault="00D17C67" w:rsidP="00041ADF">
      <w:pPr>
        <w:spacing w:after="120"/>
        <w:rPr>
          <w:b/>
        </w:rPr>
      </w:pPr>
      <w:r w:rsidRPr="00CC04E5">
        <w:rPr>
          <w:b/>
        </w:rPr>
        <w:t>Constitutional Rules</w:t>
      </w:r>
    </w:p>
    <w:p w:rsidR="00D17C67" w:rsidRDefault="00D17C67" w:rsidP="00041ADF">
      <w:pPr>
        <w:spacing w:after="120"/>
      </w:pPr>
      <w:r>
        <w:t xml:space="preserve">Includes 10 rules that reflect a thorough understanding of </w:t>
      </w:r>
      <w:r w:rsidRPr="00DA372B">
        <w:rPr>
          <w:i/>
        </w:rPr>
        <w:t>Anthem</w:t>
      </w:r>
      <w:r>
        <w:rPr>
          <w:i/>
        </w:rPr>
        <w:t>’s</w:t>
      </w:r>
      <w:r>
        <w:t xml:space="preserve"> society_____/20</w:t>
      </w:r>
    </w:p>
    <w:p w:rsidR="00D17C67" w:rsidRDefault="00D17C67" w:rsidP="00041ADF">
      <w:pPr>
        <w:spacing w:after="120"/>
      </w:pPr>
      <w:r>
        <w:t>Includes ten insightful paragraphs explaining the 10 rules (1 for each rule)</w:t>
      </w:r>
      <w:r>
        <w:tab/>
        <w:t>_____/20</w:t>
      </w:r>
    </w:p>
    <w:p w:rsidR="00D17C67" w:rsidRDefault="00D17C67" w:rsidP="00041ADF">
      <w:pPr>
        <w:numPr>
          <w:ilvl w:val="0"/>
          <w:numId w:val="4"/>
        </w:numPr>
        <w:spacing w:after="120"/>
      </w:pPr>
      <w:r>
        <w:t>1 Paragraph for each of the 10 rules</w:t>
      </w:r>
    </w:p>
    <w:p w:rsidR="00D17C67" w:rsidRDefault="00D17C67" w:rsidP="00041ADF">
      <w:pPr>
        <w:numPr>
          <w:ilvl w:val="0"/>
          <w:numId w:val="4"/>
        </w:numPr>
        <w:spacing w:after="120"/>
      </w:pPr>
      <w:r>
        <w:t>1 Paragraph = 5 or more sentences</w:t>
      </w:r>
    </w:p>
    <w:p w:rsidR="00D17C67" w:rsidRDefault="00D17C67" w:rsidP="00041ADF">
      <w:pPr>
        <w:numPr>
          <w:ilvl w:val="0"/>
          <w:numId w:val="4"/>
        </w:numPr>
        <w:spacing w:after="120"/>
      </w:pPr>
      <w:r>
        <w:t>10 Paragraphs TOTAL</w:t>
      </w:r>
    </w:p>
    <w:p w:rsidR="00D17C67" w:rsidRDefault="00D17C67" w:rsidP="00041ADF">
      <w:pPr>
        <w:spacing w:after="120"/>
      </w:pPr>
      <w:r>
        <w:t>All paragraphs are detailed, thought-provoking, and interesting</w:t>
      </w:r>
      <w:r>
        <w:tab/>
      </w:r>
      <w:r>
        <w:tab/>
        <w:t>_____/10</w:t>
      </w:r>
    </w:p>
    <w:p w:rsidR="00D17C67" w:rsidRDefault="00D17C67" w:rsidP="00041ADF">
      <w:pPr>
        <w:spacing w:after="120"/>
      </w:pPr>
    </w:p>
    <w:p w:rsidR="00D17C67" w:rsidRPr="00CC04E5" w:rsidRDefault="00D17C67" w:rsidP="00041ADF">
      <w:pPr>
        <w:spacing w:after="120"/>
        <w:rPr>
          <w:b/>
        </w:rPr>
      </w:pPr>
      <w:r w:rsidRPr="00CC04E5">
        <w:rPr>
          <w:b/>
        </w:rPr>
        <w:t>Grammar/Usage/Mechanics</w:t>
      </w:r>
      <w:r w:rsidRPr="00CC04E5">
        <w:rPr>
          <w:b/>
        </w:rPr>
        <w:tab/>
      </w:r>
      <w:r w:rsidRPr="00CC04E5">
        <w:rPr>
          <w:b/>
        </w:rPr>
        <w:tab/>
      </w:r>
      <w:r w:rsidRPr="00CC04E5">
        <w:rPr>
          <w:b/>
        </w:rPr>
        <w:tab/>
      </w:r>
    </w:p>
    <w:p w:rsidR="00D17C67" w:rsidRDefault="00D17C67" w:rsidP="00280E90">
      <w:pPr>
        <w:tabs>
          <w:tab w:val="left" w:pos="7200"/>
        </w:tabs>
        <w:spacing w:after="120"/>
      </w:pPr>
      <w:r>
        <w:t>Displays correct grammar and spelling (-1 point per mistake)</w:t>
      </w:r>
      <w:r>
        <w:tab/>
        <w:t>_____/15</w:t>
      </w:r>
    </w:p>
    <w:p w:rsidR="00D17C67" w:rsidRDefault="00D17C67" w:rsidP="00041ADF">
      <w:pPr>
        <w:spacing w:after="120"/>
      </w:pPr>
    </w:p>
    <w:p w:rsidR="00D17C67" w:rsidRPr="00CC04E5" w:rsidRDefault="00D17C67" w:rsidP="00041ADF">
      <w:pPr>
        <w:spacing w:after="120"/>
        <w:rPr>
          <w:b/>
        </w:rPr>
      </w:pPr>
      <w:r w:rsidRPr="00CC04E5">
        <w:rPr>
          <w:b/>
        </w:rPr>
        <w:t>Appearance</w:t>
      </w:r>
    </w:p>
    <w:p w:rsidR="00D17C67" w:rsidRDefault="00D17C67" w:rsidP="00041ADF">
      <w:pPr>
        <w:spacing w:after="120"/>
      </w:pPr>
      <w:r>
        <w:t>Constitution is presented in a unique and visually-pleasing manner</w:t>
      </w:r>
      <w:r>
        <w:tab/>
      </w:r>
      <w:r>
        <w:tab/>
        <w:t>_____/15</w:t>
      </w:r>
    </w:p>
    <w:p w:rsidR="00D17C67" w:rsidRDefault="00D17C67" w:rsidP="00041ADF">
      <w:pPr>
        <w:spacing w:after="120"/>
      </w:pPr>
      <w:r>
        <w:t>All aspects of the project are typed and neat</w:t>
      </w:r>
      <w:r>
        <w:tab/>
      </w:r>
      <w:r>
        <w:tab/>
      </w:r>
      <w:r>
        <w:tab/>
      </w:r>
      <w:r>
        <w:tab/>
      </w:r>
      <w:r>
        <w:tab/>
        <w:t>_____/5</w:t>
      </w:r>
    </w:p>
    <w:p w:rsidR="00D17C67" w:rsidRDefault="00D17C67" w:rsidP="00041ADF">
      <w:pPr>
        <w:spacing w:after="120"/>
      </w:pPr>
      <w:r>
        <w:t>Constitution includes a title and is displayed in an easy-to-read format</w:t>
      </w:r>
      <w:r>
        <w:tab/>
        <w:t>_____/5</w:t>
      </w:r>
    </w:p>
    <w:p w:rsidR="00D17C67" w:rsidRDefault="00D17C67" w:rsidP="00041ADF">
      <w:pPr>
        <w:spacing w:after="120"/>
      </w:pPr>
    </w:p>
    <w:p w:rsidR="00D17C67" w:rsidRPr="00CC04E5" w:rsidRDefault="00D17C67" w:rsidP="00041ADF">
      <w:pPr>
        <w:spacing w:after="120"/>
        <w:rPr>
          <w:b/>
        </w:rPr>
      </w:pPr>
      <w:r w:rsidRPr="00CC04E5">
        <w:rPr>
          <w:b/>
        </w:rPr>
        <w:t>Overall Appeal</w:t>
      </w:r>
      <w:r w:rsidRPr="00CC04E5">
        <w:rPr>
          <w:b/>
        </w:rPr>
        <w:tab/>
      </w:r>
      <w:r w:rsidRPr="00CC04E5">
        <w:rPr>
          <w:b/>
        </w:rPr>
        <w:tab/>
      </w:r>
      <w:r w:rsidRPr="00CC04E5">
        <w:rPr>
          <w:b/>
        </w:rPr>
        <w:tab/>
      </w:r>
      <w:r w:rsidRPr="00CC04E5">
        <w:rPr>
          <w:b/>
        </w:rPr>
        <w:tab/>
      </w:r>
      <w:r w:rsidRPr="00CC04E5">
        <w:rPr>
          <w:b/>
        </w:rPr>
        <w:tab/>
      </w:r>
      <w:r w:rsidRPr="00CC04E5">
        <w:rPr>
          <w:b/>
        </w:rPr>
        <w:tab/>
      </w:r>
      <w:r w:rsidRPr="00CC04E5">
        <w:rPr>
          <w:b/>
        </w:rPr>
        <w:tab/>
      </w:r>
      <w:r w:rsidRPr="00CC04E5">
        <w:rPr>
          <w:b/>
        </w:rPr>
        <w:tab/>
      </w:r>
    </w:p>
    <w:p w:rsidR="00D17C67" w:rsidRDefault="00D17C67" w:rsidP="00041ADF">
      <w:pPr>
        <w:spacing w:after="120"/>
      </w:pPr>
      <w:r>
        <w:t>It is obvious that a great amount of thought and time went into the project</w:t>
      </w:r>
      <w:r>
        <w:tab/>
        <w:t>_____/5</w:t>
      </w:r>
    </w:p>
    <w:p w:rsidR="00D17C67" w:rsidRDefault="00D17C67" w:rsidP="00041ADF">
      <w:pPr>
        <w:spacing w:after="120"/>
      </w:pPr>
    </w:p>
    <w:p w:rsidR="00D17C67" w:rsidRDefault="00D17C67" w:rsidP="00041ADF">
      <w:pPr>
        <w:spacing w:after="120"/>
      </w:pPr>
    </w:p>
    <w:p w:rsidR="00D17C67" w:rsidRPr="00CC04E5" w:rsidRDefault="00D17C67" w:rsidP="00041ADF">
      <w:pPr>
        <w:spacing w:after="120"/>
        <w:rPr>
          <w:b/>
        </w:rPr>
      </w:pPr>
      <w:r w:rsidRPr="00CC04E5">
        <w:rPr>
          <w:b/>
        </w:rPr>
        <w:t>Total Points:</w:t>
      </w:r>
      <w:r w:rsidRPr="00CC04E5">
        <w:rPr>
          <w:b/>
        </w:rPr>
        <w:tab/>
      </w:r>
      <w:r w:rsidRPr="00CC04E5">
        <w:rPr>
          <w:b/>
        </w:rPr>
        <w:tab/>
      </w:r>
      <w:r w:rsidRPr="00CC04E5">
        <w:rPr>
          <w:b/>
        </w:rPr>
        <w:tab/>
      </w:r>
      <w:r w:rsidRPr="00CC04E5">
        <w:rPr>
          <w:b/>
        </w:rPr>
        <w:tab/>
      </w:r>
      <w:r w:rsidRPr="00CC04E5">
        <w:rPr>
          <w:b/>
        </w:rPr>
        <w:tab/>
      </w:r>
      <w:r w:rsidRPr="00CC04E5">
        <w:rPr>
          <w:b/>
        </w:rPr>
        <w:tab/>
      </w:r>
      <w:r w:rsidRPr="00CC04E5">
        <w:rPr>
          <w:b/>
        </w:rPr>
        <w:tab/>
      </w:r>
      <w:r w:rsidRPr="00CC04E5">
        <w:rPr>
          <w:b/>
        </w:rPr>
        <w:tab/>
      </w:r>
      <w:r w:rsidRPr="00CC04E5">
        <w:rPr>
          <w:b/>
        </w:rPr>
        <w:tab/>
        <w:t>_____/100</w:t>
      </w:r>
    </w:p>
    <w:p w:rsidR="00D17C67" w:rsidRDefault="00D17C67" w:rsidP="00041ADF">
      <w:pPr>
        <w:spacing w:after="120"/>
      </w:pPr>
    </w:p>
    <w:p w:rsidR="00D17C67" w:rsidRDefault="00D17C67" w:rsidP="001F4D79"/>
    <w:p w:rsidR="00D17C67" w:rsidRDefault="00D17C67" w:rsidP="001F4D79"/>
    <w:p w:rsidR="00D17C67" w:rsidRDefault="00D17C67" w:rsidP="001F4D79">
      <w:r>
        <w:t>Teacher’s Comments:</w:t>
      </w:r>
    </w:p>
    <w:p w:rsidR="00D17C67" w:rsidRDefault="00D17C67" w:rsidP="001F4D79"/>
    <w:p w:rsidR="00D17C67" w:rsidRDefault="00D17C67" w:rsidP="002C436E">
      <w:pPr>
        <w:rPr>
          <w:b/>
          <w:sz w:val="28"/>
          <w:szCs w:val="28"/>
        </w:rPr>
      </w:pPr>
    </w:p>
    <w:p w:rsidR="00D17C67" w:rsidRDefault="00D17C67" w:rsidP="002C436E">
      <w:pPr>
        <w:rPr>
          <w:b/>
          <w:sz w:val="28"/>
          <w:szCs w:val="28"/>
        </w:rPr>
      </w:pPr>
    </w:p>
    <w:p w:rsidR="00D17C67" w:rsidRDefault="00D17C67" w:rsidP="002C436E">
      <w:pPr>
        <w:rPr>
          <w:b/>
          <w:sz w:val="28"/>
          <w:szCs w:val="28"/>
        </w:rPr>
      </w:pPr>
    </w:p>
    <w:p w:rsidR="00D17C67" w:rsidRDefault="00D17C67" w:rsidP="002C436E">
      <w:pPr>
        <w:rPr>
          <w:b/>
          <w:sz w:val="28"/>
          <w:szCs w:val="28"/>
        </w:rPr>
      </w:pPr>
    </w:p>
    <w:p w:rsidR="00D17C67" w:rsidRDefault="00D17C67" w:rsidP="002C436E">
      <w:pPr>
        <w:rPr>
          <w:b/>
          <w:sz w:val="28"/>
          <w:szCs w:val="28"/>
        </w:rPr>
      </w:pPr>
    </w:p>
    <w:p w:rsidR="00D17C67" w:rsidRPr="00CE16DD" w:rsidRDefault="00D17C67" w:rsidP="002C436E">
      <w:pPr>
        <w:rPr>
          <w:b/>
          <w:sz w:val="28"/>
          <w:szCs w:val="28"/>
          <w:u w:val="single"/>
        </w:rPr>
      </w:pPr>
      <w:r>
        <w:rPr>
          <w:b/>
          <w:sz w:val="28"/>
          <w:szCs w:val="28"/>
          <w:u w:val="single"/>
        </w:rPr>
        <w:t xml:space="preserve">Project </w:t>
      </w:r>
      <w:r w:rsidRPr="00CE16DD">
        <w:rPr>
          <w:b/>
          <w:sz w:val="28"/>
          <w:szCs w:val="28"/>
          <w:u w:val="single"/>
        </w:rPr>
        <w:t>Option Two:  Newspaper</w:t>
      </w:r>
    </w:p>
    <w:p w:rsidR="00D17C67" w:rsidRDefault="00D17C67" w:rsidP="002C436E">
      <w:pPr>
        <w:numPr>
          <w:ilvl w:val="0"/>
          <w:numId w:val="1"/>
        </w:numPr>
      </w:pPr>
      <w:r>
        <w:t xml:space="preserve">Create a newspaper that may exist during the time period represented in </w:t>
      </w:r>
      <w:r w:rsidRPr="00153292">
        <w:rPr>
          <w:i/>
        </w:rPr>
        <w:t>Anthem</w:t>
      </w:r>
      <w:r>
        <w:t>.</w:t>
      </w:r>
    </w:p>
    <w:p w:rsidR="00D17C67" w:rsidRDefault="00D17C67" w:rsidP="00025624">
      <w:pPr>
        <w:ind w:left="360"/>
      </w:pPr>
    </w:p>
    <w:p w:rsidR="00D17C67" w:rsidRDefault="00D17C67" w:rsidP="001D4E84">
      <w:pPr>
        <w:numPr>
          <w:ilvl w:val="1"/>
          <w:numId w:val="1"/>
        </w:numPr>
      </w:pPr>
      <w:r>
        <w:t xml:space="preserve">You must include </w:t>
      </w:r>
      <w:r w:rsidRPr="00C34BE3">
        <w:rPr>
          <w:b/>
          <w:u w:val="single"/>
        </w:rPr>
        <w:t>at least</w:t>
      </w:r>
      <w:r>
        <w:t xml:space="preserve"> one article (one paragraph long of 7 sentences or more) that would fall into </w:t>
      </w:r>
      <w:r w:rsidRPr="00630324">
        <w:rPr>
          <w:b/>
        </w:rPr>
        <w:t xml:space="preserve">each </w:t>
      </w:r>
      <w:r>
        <w:t xml:space="preserve">of these </w:t>
      </w:r>
      <w:r w:rsidRPr="00272127">
        <w:rPr>
          <w:b/>
          <w:u w:val="single"/>
        </w:rPr>
        <w:t>6</w:t>
      </w:r>
      <w:r>
        <w:t xml:space="preserve"> sections:  </w:t>
      </w:r>
    </w:p>
    <w:p w:rsidR="00D17C67" w:rsidRDefault="00D17C67" w:rsidP="001D4E84">
      <w:pPr>
        <w:numPr>
          <w:ilvl w:val="2"/>
          <w:numId w:val="3"/>
        </w:numPr>
      </w:pPr>
      <w:r>
        <w:t>Front Page</w:t>
      </w:r>
    </w:p>
    <w:p w:rsidR="00D17C67" w:rsidRDefault="00D17C67" w:rsidP="001D4E84">
      <w:pPr>
        <w:numPr>
          <w:ilvl w:val="2"/>
          <w:numId w:val="3"/>
        </w:numPr>
      </w:pPr>
      <w:r>
        <w:t>Sports</w:t>
      </w:r>
    </w:p>
    <w:p w:rsidR="00D17C67" w:rsidRDefault="00D17C67" w:rsidP="001D4E84">
      <w:pPr>
        <w:numPr>
          <w:ilvl w:val="2"/>
          <w:numId w:val="3"/>
        </w:numPr>
      </w:pPr>
      <w:r>
        <w:t>Business</w:t>
      </w:r>
    </w:p>
    <w:p w:rsidR="00D17C67" w:rsidRDefault="00D17C67" w:rsidP="001D4E84">
      <w:pPr>
        <w:numPr>
          <w:ilvl w:val="2"/>
          <w:numId w:val="3"/>
        </w:numPr>
      </w:pPr>
      <w:r>
        <w:t>Classified Ads</w:t>
      </w:r>
    </w:p>
    <w:p w:rsidR="00D17C67" w:rsidRDefault="00D17C67" w:rsidP="001D4E84">
      <w:pPr>
        <w:numPr>
          <w:ilvl w:val="2"/>
          <w:numId w:val="3"/>
        </w:numPr>
      </w:pPr>
      <w:r>
        <w:t>Life, Arts, and Entertainment</w:t>
      </w:r>
    </w:p>
    <w:p w:rsidR="00D17C67" w:rsidRDefault="00D17C67" w:rsidP="001D4E84">
      <w:pPr>
        <w:numPr>
          <w:ilvl w:val="2"/>
          <w:numId w:val="3"/>
        </w:numPr>
      </w:pPr>
      <w:r>
        <w:t>Metro and State</w:t>
      </w:r>
    </w:p>
    <w:p w:rsidR="00D17C67" w:rsidRDefault="00D17C67" w:rsidP="001D4E84">
      <w:pPr>
        <w:ind w:left="1800"/>
      </w:pPr>
      <w:r>
        <w:t>*You are more than welcome to provide articles beyond this minimum.</w:t>
      </w:r>
    </w:p>
    <w:p w:rsidR="00D17C67" w:rsidRDefault="00D17C67" w:rsidP="001D4E84"/>
    <w:p w:rsidR="00D17C67" w:rsidRDefault="00D17C67" w:rsidP="002C436E">
      <w:pPr>
        <w:numPr>
          <w:ilvl w:val="1"/>
          <w:numId w:val="1"/>
        </w:numPr>
      </w:pPr>
      <w:r>
        <w:t>Each article should demonstrate a clear understanding of the values depicted in the novella.  Use what you know about their society to create what “might” happen.  Your ideas should be fresh and new, but you should be able to use the text to support why you think that event could happen.</w:t>
      </w:r>
    </w:p>
    <w:p w:rsidR="00D17C67" w:rsidRDefault="00D17C67" w:rsidP="00025624">
      <w:pPr>
        <w:ind w:left="1080"/>
      </w:pPr>
    </w:p>
    <w:p w:rsidR="00D17C67" w:rsidRPr="00066E22" w:rsidRDefault="00D17C67" w:rsidP="00066E22">
      <w:pPr>
        <w:numPr>
          <w:ilvl w:val="1"/>
          <w:numId w:val="1"/>
        </w:numPr>
      </w:pPr>
      <w:r>
        <w:t>Your newspaper should reflect the format of a newspaper and include titles, captions, pictures, etc. to support the articles.</w:t>
      </w:r>
    </w:p>
    <w:p w:rsidR="00D17C67" w:rsidRDefault="00D17C67" w:rsidP="00066E22">
      <w:pPr>
        <w:pStyle w:val="ListParagraph"/>
      </w:pPr>
    </w:p>
    <w:p w:rsidR="00D17C67" w:rsidRDefault="00D17C67" w:rsidP="002C436E">
      <w:pPr>
        <w:numPr>
          <w:ilvl w:val="1"/>
          <w:numId w:val="1"/>
        </w:numPr>
      </w:pPr>
      <w:r>
        <w:t>Writing should be error-free, insightful, and specific.</w:t>
      </w:r>
    </w:p>
    <w:p w:rsidR="00D17C67" w:rsidRDefault="00D17C67" w:rsidP="00025624"/>
    <w:p w:rsidR="00D17C67" w:rsidRDefault="00D17C67" w:rsidP="002C436E">
      <w:pPr>
        <w:numPr>
          <w:ilvl w:val="1"/>
          <w:numId w:val="1"/>
        </w:numPr>
      </w:pPr>
      <w:r>
        <w:t>It is expected that the newspaper will demonstrate great thought and represent a thorough understanding of that society.</w:t>
      </w:r>
    </w:p>
    <w:p w:rsidR="00D17C67" w:rsidRDefault="00D17C67" w:rsidP="00025624"/>
    <w:p w:rsidR="00D17C67" w:rsidRDefault="00D17C67" w:rsidP="002C436E">
      <w:pPr>
        <w:numPr>
          <w:ilvl w:val="1"/>
          <w:numId w:val="1"/>
        </w:numPr>
      </w:pPr>
      <w:r>
        <w:t xml:space="preserve">The newspaper should be presented in a visually-pleasing manner.  Do not simply type it on a piece of paper.  Presentation counts.  </w:t>
      </w:r>
    </w:p>
    <w:p w:rsidR="00D17C67" w:rsidRDefault="00D17C67" w:rsidP="00025624"/>
    <w:p w:rsidR="00D17C67" w:rsidRDefault="00D17C67" w:rsidP="002C436E">
      <w:pPr>
        <w:numPr>
          <w:ilvl w:val="1"/>
          <w:numId w:val="1"/>
        </w:numPr>
      </w:pPr>
      <w:r>
        <w:t>Use a modern newspaper to help you understand what types of articles would fall into each of these sections.</w:t>
      </w:r>
    </w:p>
    <w:p w:rsidR="00D17C67" w:rsidRDefault="00D17C67" w:rsidP="00153292"/>
    <w:p w:rsidR="00D17C67" w:rsidRDefault="00D17C67" w:rsidP="00153292"/>
    <w:p w:rsidR="00D17C67" w:rsidRDefault="00D17C67" w:rsidP="00153292">
      <w:r>
        <w:t>An “A” project would include at least the following aspects:</w:t>
      </w:r>
    </w:p>
    <w:p w:rsidR="00D17C67" w:rsidRDefault="00D17C67" w:rsidP="00153292">
      <w:pPr>
        <w:numPr>
          <w:ilvl w:val="0"/>
          <w:numId w:val="1"/>
        </w:numPr>
      </w:pPr>
      <w:r>
        <w:t>It should LOOK like a newspaper (proper titles, captions, headings, pictures, etc.)</w:t>
      </w:r>
    </w:p>
    <w:p w:rsidR="00D17C67" w:rsidRDefault="00D17C67" w:rsidP="00153292">
      <w:pPr>
        <w:numPr>
          <w:ilvl w:val="0"/>
          <w:numId w:val="1"/>
        </w:numPr>
      </w:pPr>
      <w:r>
        <w:t>A creative presentation of the newspaper</w:t>
      </w:r>
    </w:p>
    <w:p w:rsidR="00D17C67" w:rsidRDefault="00D17C67" w:rsidP="00153292">
      <w:pPr>
        <w:numPr>
          <w:ilvl w:val="0"/>
          <w:numId w:val="1"/>
        </w:numPr>
      </w:pPr>
      <w:r>
        <w:t>Detailed articles that show thought beyond the text (You should not be writing about the characters in the book; you should be using the ideas suggested in the novella to create the type of stories that might be printed if that society were to have a newspaper.).</w:t>
      </w:r>
    </w:p>
    <w:p w:rsidR="00D17C67" w:rsidRDefault="00D17C67" w:rsidP="00153292">
      <w:pPr>
        <w:numPr>
          <w:ilvl w:val="0"/>
          <w:numId w:val="1"/>
        </w:numPr>
      </w:pPr>
      <w:r>
        <w:t>Illustrations, images, etc. to support the articles</w:t>
      </w:r>
    </w:p>
    <w:p w:rsidR="00D17C67" w:rsidRDefault="00D17C67" w:rsidP="00153292">
      <w:pPr>
        <w:numPr>
          <w:ilvl w:val="0"/>
          <w:numId w:val="1"/>
        </w:numPr>
      </w:pPr>
      <w:r>
        <w:t>Demonstration that a great amount of work went into the project including making it visually interesting, proofreading and editing, supporting creative ideas, and being unique.</w:t>
      </w:r>
    </w:p>
    <w:p w:rsidR="00D17C67" w:rsidRDefault="00D17C67" w:rsidP="00153292">
      <w:pPr>
        <w:numPr>
          <w:ilvl w:val="0"/>
          <w:numId w:val="1"/>
        </w:numPr>
      </w:pPr>
      <w:r>
        <w:t>Grammatically correct and well-punctuated writing</w:t>
      </w:r>
    </w:p>
    <w:p w:rsidR="00D17C67" w:rsidRDefault="00D17C67" w:rsidP="001F4D79">
      <w:r>
        <w:br w:type="page"/>
      </w:r>
    </w:p>
    <w:p w:rsidR="00D17C67" w:rsidRPr="00041ADF" w:rsidRDefault="00D17C67" w:rsidP="001F4D79">
      <w:pPr>
        <w:rPr>
          <w:b/>
          <w:u w:val="single"/>
        </w:rPr>
      </w:pPr>
      <w:r w:rsidRPr="00041ADF">
        <w:rPr>
          <w:b/>
          <w:u w:val="single"/>
        </w:rPr>
        <w:t>Newspaper Grading Rubric</w:t>
      </w:r>
    </w:p>
    <w:p w:rsidR="00D17C67" w:rsidRPr="00E3175A" w:rsidRDefault="00D17C67" w:rsidP="001F4D79">
      <w:pPr>
        <w:rPr>
          <w:i/>
        </w:rPr>
      </w:pPr>
    </w:p>
    <w:p w:rsidR="00D17C67" w:rsidRPr="007D1996" w:rsidRDefault="00D17C67" w:rsidP="00041ADF">
      <w:pPr>
        <w:spacing w:after="120"/>
        <w:rPr>
          <w:b/>
          <w:i/>
        </w:rPr>
      </w:pPr>
      <w:r w:rsidRPr="007D1996">
        <w:rPr>
          <w:b/>
          <w:i/>
        </w:rPr>
        <w:t>Articles (6)</w:t>
      </w:r>
    </w:p>
    <w:p w:rsidR="00D17C67" w:rsidRDefault="00D17C67" w:rsidP="001F1A79">
      <w:pPr>
        <w:tabs>
          <w:tab w:val="left" w:pos="8010"/>
        </w:tabs>
        <w:spacing w:after="120"/>
      </w:pPr>
      <w:r>
        <w:t xml:space="preserve">Front Page article reflects an understanding of the </w:t>
      </w:r>
      <w:r>
        <w:rPr>
          <w:i/>
        </w:rPr>
        <w:t xml:space="preserve">Anthem </w:t>
      </w:r>
      <w:r>
        <w:t>society</w:t>
      </w:r>
      <w:r>
        <w:tab/>
        <w:t>_____/5</w:t>
      </w:r>
      <w:r w:rsidRPr="00BF733B">
        <w:t xml:space="preserve"> </w:t>
      </w:r>
    </w:p>
    <w:p w:rsidR="00D17C67" w:rsidRDefault="00D17C67" w:rsidP="001F1A79">
      <w:pPr>
        <w:tabs>
          <w:tab w:val="left" w:pos="8010"/>
        </w:tabs>
        <w:spacing w:after="120"/>
      </w:pPr>
      <w:r>
        <w:t xml:space="preserve">Sports article reflects an understanding of the </w:t>
      </w:r>
      <w:r>
        <w:rPr>
          <w:i/>
        </w:rPr>
        <w:t xml:space="preserve">Anthem </w:t>
      </w:r>
      <w:r>
        <w:t>society</w:t>
      </w:r>
      <w:r>
        <w:tab/>
        <w:t>_____/5</w:t>
      </w:r>
    </w:p>
    <w:p w:rsidR="00D17C67" w:rsidRDefault="00D17C67" w:rsidP="001F1A79">
      <w:pPr>
        <w:tabs>
          <w:tab w:val="left" w:pos="8010"/>
        </w:tabs>
        <w:spacing w:after="120"/>
      </w:pPr>
      <w:r>
        <w:t xml:space="preserve">Business article reflects an understanding of the </w:t>
      </w:r>
      <w:r>
        <w:rPr>
          <w:i/>
        </w:rPr>
        <w:t xml:space="preserve">Anthem </w:t>
      </w:r>
      <w:r>
        <w:t>society</w:t>
      </w:r>
      <w:r>
        <w:tab/>
        <w:t>_____/5</w:t>
      </w:r>
    </w:p>
    <w:p w:rsidR="00D17C67" w:rsidRDefault="00D17C67" w:rsidP="001F1A79">
      <w:pPr>
        <w:tabs>
          <w:tab w:val="left" w:pos="8010"/>
        </w:tabs>
        <w:spacing w:after="120"/>
      </w:pPr>
      <w:r>
        <w:t xml:space="preserve">Classified article reflects an understanding of the </w:t>
      </w:r>
      <w:r>
        <w:rPr>
          <w:i/>
        </w:rPr>
        <w:t xml:space="preserve">Anthem </w:t>
      </w:r>
      <w:r>
        <w:t>society</w:t>
      </w:r>
      <w:r>
        <w:tab/>
        <w:t>_____/5</w:t>
      </w:r>
    </w:p>
    <w:p w:rsidR="00D17C67" w:rsidRDefault="00D17C67" w:rsidP="001F1A79">
      <w:pPr>
        <w:tabs>
          <w:tab w:val="left" w:pos="8010"/>
        </w:tabs>
        <w:spacing w:after="120"/>
      </w:pPr>
      <w:r>
        <w:t xml:space="preserve">Life, Arts &amp; Entertainment article reflects an understanding of the </w:t>
      </w:r>
      <w:r>
        <w:rPr>
          <w:i/>
        </w:rPr>
        <w:t xml:space="preserve">Anthem </w:t>
      </w:r>
      <w:r>
        <w:t>society</w:t>
      </w:r>
      <w:r>
        <w:tab/>
        <w:t>_____/5</w:t>
      </w:r>
    </w:p>
    <w:p w:rsidR="00D17C67" w:rsidRDefault="00D17C67" w:rsidP="001F1A79">
      <w:pPr>
        <w:tabs>
          <w:tab w:val="left" w:pos="8010"/>
        </w:tabs>
        <w:spacing w:after="120"/>
      </w:pPr>
      <w:r>
        <w:t xml:space="preserve">Metro and State article reflects an understanding of the </w:t>
      </w:r>
      <w:r>
        <w:rPr>
          <w:i/>
        </w:rPr>
        <w:t xml:space="preserve">Anthem </w:t>
      </w:r>
      <w:r>
        <w:t>society</w:t>
      </w:r>
      <w:r>
        <w:tab/>
        <w:t>_____/5</w:t>
      </w:r>
    </w:p>
    <w:p w:rsidR="00D17C67" w:rsidRDefault="00D17C67" w:rsidP="001F1A79">
      <w:pPr>
        <w:tabs>
          <w:tab w:val="left" w:pos="8010"/>
        </w:tabs>
        <w:spacing w:after="120"/>
      </w:pPr>
    </w:p>
    <w:p w:rsidR="00D17C67" w:rsidRDefault="00D17C67" w:rsidP="001F1A79">
      <w:pPr>
        <w:tabs>
          <w:tab w:val="left" w:pos="8010"/>
        </w:tabs>
        <w:spacing w:after="120"/>
      </w:pPr>
      <w:r>
        <w:t>Each paragraph is 7 sentences or more in length</w:t>
      </w:r>
      <w:r>
        <w:tab/>
      </w:r>
      <w:r>
        <w:tab/>
      </w:r>
      <w:r>
        <w:tab/>
      </w:r>
      <w:r>
        <w:tab/>
        <w:t>_____/12</w:t>
      </w:r>
    </w:p>
    <w:p w:rsidR="00D17C67" w:rsidRDefault="00D17C67" w:rsidP="001F1A79">
      <w:pPr>
        <w:tabs>
          <w:tab w:val="left" w:pos="8010"/>
        </w:tabs>
        <w:spacing w:after="120"/>
      </w:pPr>
      <w:r>
        <w:t>All articles are well-planned, insightful, unique, and interesting</w:t>
      </w:r>
      <w:r>
        <w:tab/>
        <w:t>_____/10</w:t>
      </w:r>
    </w:p>
    <w:p w:rsidR="00D17C67" w:rsidRDefault="00D17C67" w:rsidP="001F1A79">
      <w:pPr>
        <w:tabs>
          <w:tab w:val="left" w:pos="8010"/>
        </w:tabs>
        <w:spacing w:after="120"/>
      </w:pPr>
    </w:p>
    <w:p w:rsidR="00D17C67" w:rsidRDefault="00D17C67" w:rsidP="001F1A79">
      <w:pPr>
        <w:tabs>
          <w:tab w:val="left" w:pos="8010"/>
        </w:tabs>
        <w:spacing w:after="120"/>
      </w:pPr>
    </w:p>
    <w:p w:rsidR="00D17C67" w:rsidRPr="007D1996" w:rsidRDefault="00D17C67" w:rsidP="001F1A79">
      <w:pPr>
        <w:tabs>
          <w:tab w:val="left" w:pos="8010"/>
        </w:tabs>
        <w:spacing w:after="120"/>
        <w:rPr>
          <w:b/>
        </w:rPr>
      </w:pPr>
      <w:r w:rsidRPr="007D1996">
        <w:rPr>
          <w:b/>
        </w:rPr>
        <w:t>Grammar/Usage/Mechanics</w:t>
      </w:r>
      <w:r w:rsidRPr="007D1996">
        <w:rPr>
          <w:b/>
        </w:rPr>
        <w:tab/>
      </w:r>
      <w:r w:rsidRPr="007D1996">
        <w:rPr>
          <w:b/>
        </w:rPr>
        <w:tab/>
      </w:r>
      <w:r w:rsidRPr="007D1996">
        <w:rPr>
          <w:b/>
        </w:rPr>
        <w:tab/>
      </w:r>
    </w:p>
    <w:p w:rsidR="00D17C67" w:rsidRDefault="00D17C67" w:rsidP="001F1A79">
      <w:pPr>
        <w:tabs>
          <w:tab w:val="left" w:pos="8010"/>
        </w:tabs>
        <w:spacing w:after="120"/>
      </w:pPr>
      <w:r>
        <w:t>Displays correct grammar and spelling (-1 point per mistake)</w:t>
      </w:r>
      <w:r>
        <w:tab/>
        <w:t>_____/15</w:t>
      </w:r>
    </w:p>
    <w:p w:rsidR="00D17C67" w:rsidRDefault="00D17C67" w:rsidP="001F1A79">
      <w:pPr>
        <w:tabs>
          <w:tab w:val="left" w:pos="8010"/>
        </w:tabs>
        <w:spacing w:after="120"/>
      </w:pPr>
    </w:p>
    <w:p w:rsidR="00D17C67" w:rsidRPr="007D1996" w:rsidRDefault="00D17C67" w:rsidP="001F1A79">
      <w:pPr>
        <w:tabs>
          <w:tab w:val="left" w:pos="8010"/>
        </w:tabs>
        <w:spacing w:after="120"/>
        <w:rPr>
          <w:b/>
        </w:rPr>
      </w:pPr>
      <w:r w:rsidRPr="007D1996">
        <w:rPr>
          <w:b/>
        </w:rPr>
        <w:t>Appearance</w:t>
      </w:r>
    </w:p>
    <w:p w:rsidR="00D17C67" w:rsidRDefault="00D17C67" w:rsidP="001F1A79">
      <w:pPr>
        <w:tabs>
          <w:tab w:val="left" w:pos="8010"/>
        </w:tabs>
        <w:spacing w:after="120"/>
      </w:pPr>
      <w:r>
        <w:t>Newspaper is presented in a unique and visually-pleasing manner</w:t>
      </w:r>
      <w:r>
        <w:tab/>
        <w:t>_____/8</w:t>
      </w:r>
    </w:p>
    <w:p w:rsidR="00D17C67" w:rsidRDefault="00D17C67" w:rsidP="001F1A79">
      <w:pPr>
        <w:tabs>
          <w:tab w:val="left" w:pos="8010"/>
        </w:tabs>
        <w:spacing w:after="120"/>
      </w:pPr>
      <w:r>
        <w:t xml:space="preserve">Reflects the format of a newspaper with titles, captions, pictures, etc. </w:t>
      </w:r>
      <w:r>
        <w:tab/>
        <w:t>_____/10</w:t>
      </w:r>
    </w:p>
    <w:p w:rsidR="00D17C67" w:rsidRDefault="00D17C67" w:rsidP="001F1A79">
      <w:pPr>
        <w:tabs>
          <w:tab w:val="left" w:pos="8010"/>
        </w:tabs>
        <w:spacing w:after="120"/>
      </w:pPr>
      <w:r>
        <w:t>All aspects of the project are typed and neat</w:t>
      </w:r>
      <w:r>
        <w:tab/>
      </w:r>
      <w:r>
        <w:tab/>
      </w:r>
      <w:r>
        <w:tab/>
      </w:r>
      <w:r>
        <w:tab/>
      </w:r>
      <w:r>
        <w:tab/>
        <w:t>_____/5</w:t>
      </w:r>
    </w:p>
    <w:p w:rsidR="00D17C67" w:rsidRDefault="00D17C67" w:rsidP="001F1A79">
      <w:pPr>
        <w:tabs>
          <w:tab w:val="left" w:pos="8010"/>
        </w:tabs>
        <w:spacing w:after="120"/>
      </w:pPr>
      <w:r>
        <w:t>Newspaper includes a title and is displayed in an easy-to-read format</w:t>
      </w:r>
      <w:r>
        <w:tab/>
        <w:t>_____/5</w:t>
      </w:r>
    </w:p>
    <w:p w:rsidR="00D17C67" w:rsidRDefault="00D17C67" w:rsidP="001F1A79">
      <w:pPr>
        <w:tabs>
          <w:tab w:val="left" w:pos="8010"/>
        </w:tabs>
        <w:spacing w:after="120"/>
      </w:pPr>
    </w:p>
    <w:p w:rsidR="00D17C67" w:rsidRPr="007D1996" w:rsidRDefault="00D17C67" w:rsidP="001F1A79">
      <w:pPr>
        <w:tabs>
          <w:tab w:val="left" w:pos="8010"/>
        </w:tabs>
        <w:spacing w:after="120"/>
        <w:rPr>
          <w:b/>
        </w:rPr>
      </w:pPr>
      <w:r w:rsidRPr="007D1996">
        <w:rPr>
          <w:b/>
        </w:rPr>
        <w:t>Overall Appeal</w:t>
      </w:r>
      <w:r w:rsidRPr="007D1996">
        <w:rPr>
          <w:b/>
        </w:rPr>
        <w:tab/>
      </w:r>
      <w:r w:rsidRPr="007D1996">
        <w:rPr>
          <w:b/>
        </w:rPr>
        <w:tab/>
      </w:r>
      <w:r w:rsidRPr="007D1996">
        <w:rPr>
          <w:b/>
        </w:rPr>
        <w:tab/>
      </w:r>
      <w:r w:rsidRPr="007D1996">
        <w:rPr>
          <w:b/>
        </w:rPr>
        <w:tab/>
      </w:r>
      <w:r w:rsidRPr="007D1996">
        <w:rPr>
          <w:b/>
        </w:rPr>
        <w:tab/>
      </w:r>
      <w:r w:rsidRPr="007D1996">
        <w:rPr>
          <w:b/>
        </w:rPr>
        <w:tab/>
      </w:r>
      <w:r w:rsidRPr="007D1996">
        <w:rPr>
          <w:b/>
        </w:rPr>
        <w:tab/>
      </w:r>
      <w:r w:rsidRPr="007D1996">
        <w:rPr>
          <w:b/>
        </w:rPr>
        <w:tab/>
      </w:r>
    </w:p>
    <w:p w:rsidR="00D17C67" w:rsidRDefault="00D17C67" w:rsidP="001F1A79">
      <w:pPr>
        <w:tabs>
          <w:tab w:val="left" w:pos="8010"/>
        </w:tabs>
        <w:spacing w:after="120"/>
      </w:pPr>
      <w:r>
        <w:t>It is obvious that a great amount of thought and time went into the project</w:t>
      </w:r>
      <w:r>
        <w:tab/>
        <w:t xml:space="preserve"> _____/5</w:t>
      </w:r>
    </w:p>
    <w:p w:rsidR="00D17C67" w:rsidRDefault="00D17C67" w:rsidP="001F1A79">
      <w:pPr>
        <w:tabs>
          <w:tab w:val="left" w:pos="8010"/>
        </w:tabs>
        <w:spacing w:after="120"/>
      </w:pPr>
    </w:p>
    <w:p w:rsidR="00D17C67" w:rsidRPr="007D1996" w:rsidRDefault="00D17C67" w:rsidP="001F1A79">
      <w:pPr>
        <w:tabs>
          <w:tab w:val="left" w:pos="8010"/>
        </w:tabs>
        <w:spacing w:after="120"/>
        <w:rPr>
          <w:b/>
        </w:rPr>
      </w:pPr>
      <w:r w:rsidRPr="007D1996">
        <w:rPr>
          <w:b/>
        </w:rPr>
        <w:t>Total Points:</w:t>
      </w:r>
      <w:r w:rsidRPr="007D1996">
        <w:rPr>
          <w:b/>
        </w:rPr>
        <w:tab/>
        <w:t>_____/100</w:t>
      </w:r>
    </w:p>
    <w:p w:rsidR="00D17C67" w:rsidRDefault="00D17C67" w:rsidP="001F4D79"/>
    <w:p w:rsidR="00D17C67" w:rsidRDefault="00D17C67" w:rsidP="001F4D79"/>
    <w:p w:rsidR="00D17C67" w:rsidRDefault="00D17C67" w:rsidP="001F4D79">
      <w:r>
        <w:t>Teacher’s Comments:</w:t>
      </w:r>
    </w:p>
    <w:p w:rsidR="00D17C67" w:rsidRDefault="00D17C67" w:rsidP="001F4D79"/>
    <w:p w:rsidR="00D17C67" w:rsidRPr="00335689" w:rsidRDefault="00D17C67" w:rsidP="001F4D79">
      <w:r>
        <w:tab/>
      </w:r>
      <w:r>
        <w:tab/>
      </w:r>
      <w:r>
        <w:tab/>
      </w:r>
    </w:p>
    <w:p w:rsidR="00D17C67" w:rsidRDefault="00D17C67" w:rsidP="001F4D79">
      <w:r>
        <w:br w:type="page"/>
      </w:r>
    </w:p>
    <w:p w:rsidR="00D17C67" w:rsidRPr="002C022C" w:rsidRDefault="00D17C67" w:rsidP="002C022C">
      <w:pPr>
        <w:pStyle w:val="Heading1"/>
        <w:rPr>
          <w:i w:val="0"/>
          <w:iCs w:val="0"/>
          <w:u w:val="single"/>
        </w:rPr>
      </w:pPr>
      <w:r w:rsidRPr="002C022C">
        <w:rPr>
          <w:u w:val="single"/>
        </w:rPr>
        <w:t xml:space="preserve">Project #3 </w:t>
      </w:r>
      <w:r w:rsidRPr="002C022C">
        <w:rPr>
          <w:i w:val="0"/>
          <w:iCs w:val="0"/>
          <w:u w:val="single"/>
        </w:rPr>
        <w:t>(Image Piece)</w:t>
      </w:r>
    </w:p>
    <w:p w:rsidR="00D17C67" w:rsidRDefault="00D17C67" w:rsidP="002C022C">
      <w:pPr>
        <w:numPr>
          <w:ilvl w:val="0"/>
          <w:numId w:val="5"/>
        </w:numPr>
      </w:pPr>
      <w:r>
        <w:t xml:space="preserve">You will choose 1 quote from </w:t>
      </w:r>
      <w:r>
        <w:rPr>
          <w:i/>
          <w:iCs/>
        </w:rPr>
        <w:t>Anthem</w:t>
      </w:r>
      <w:r>
        <w:t xml:space="preserve"> and create your own illustration demonstrating what the quote means/represents.</w:t>
      </w:r>
    </w:p>
    <w:p w:rsidR="00D17C67" w:rsidRDefault="00D17C67" w:rsidP="002C022C">
      <w:pPr>
        <w:rPr>
          <w:sz w:val="4"/>
        </w:rPr>
      </w:pPr>
    </w:p>
    <w:p w:rsidR="00D17C67" w:rsidRDefault="00D17C67" w:rsidP="002C022C">
      <w:pPr>
        <w:numPr>
          <w:ilvl w:val="0"/>
          <w:numId w:val="5"/>
        </w:numPr>
      </w:pPr>
      <w:r>
        <w:t xml:space="preserve">You will do this visually by creating an original graphic (drawing, painting, collage, etc.)  </w:t>
      </w:r>
      <w:r>
        <w:rPr>
          <w:b/>
          <w:bCs/>
          <w:u w:val="single"/>
        </w:rPr>
        <w:t>It must be on unlined paper.</w:t>
      </w:r>
    </w:p>
    <w:p w:rsidR="00D17C67" w:rsidRDefault="00D17C67" w:rsidP="002C022C">
      <w:pPr>
        <w:rPr>
          <w:sz w:val="4"/>
        </w:rPr>
      </w:pPr>
    </w:p>
    <w:p w:rsidR="00D17C67" w:rsidRDefault="00D17C67" w:rsidP="002C022C">
      <w:pPr>
        <w:numPr>
          <w:ilvl w:val="0"/>
          <w:numId w:val="5"/>
        </w:numPr>
      </w:pPr>
      <w:r>
        <w:t>Within the visual depiction, you will write your quote and the page it is found on.</w:t>
      </w:r>
    </w:p>
    <w:p w:rsidR="00D17C67" w:rsidRDefault="00D17C67" w:rsidP="002C022C">
      <w:pPr>
        <w:rPr>
          <w:sz w:val="14"/>
        </w:rPr>
      </w:pPr>
    </w:p>
    <w:p w:rsidR="00D17C67" w:rsidRDefault="00D17C67" w:rsidP="002C022C">
      <w:pPr>
        <w:pStyle w:val="Heading1"/>
        <w:rPr>
          <w:i w:val="0"/>
          <w:iCs w:val="0"/>
        </w:rPr>
      </w:pPr>
      <w:r>
        <w:t xml:space="preserve">Part 2 </w:t>
      </w:r>
      <w:r>
        <w:rPr>
          <w:i w:val="0"/>
          <w:iCs w:val="0"/>
        </w:rPr>
        <w:t>(Written Piece)</w:t>
      </w:r>
    </w:p>
    <w:p w:rsidR="00D17C67" w:rsidRDefault="00D17C67" w:rsidP="002C022C">
      <w:pPr>
        <w:numPr>
          <w:ilvl w:val="0"/>
          <w:numId w:val="6"/>
        </w:numPr>
      </w:pPr>
      <w:r>
        <w:t>To go along with your image, you will write up an analysis of the quote.</w:t>
      </w:r>
    </w:p>
    <w:p w:rsidR="00D17C67" w:rsidRDefault="00D17C67" w:rsidP="002C022C">
      <w:pPr>
        <w:rPr>
          <w:sz w:val="4"/>
        </w:rPr>
      </w:pPr>
    </w:p>
    <w:p w:rsidR="00D17C67" w:rsidRDefault="00D17C67" w:rsidP="002C022C">
      <w:pPr>
        <w:numPr>
          <w:ilvl w:val="0"/>
          <w:numId w:val="6"/>
        </w:numPr>
      </w:pPr>
      <w:r>
        <w:t xml:space="preserve">Your analysis will be comprised of a </w:t>
      </w:r>
      <w:r>
        <w:rPr>
          <w:b/>
          <w:bCs/>
          <w:u w:val="single"/>
        </w:rPr>
        <w:t>minimum of 3 organized and fluent paragraphs</w:t>
      </w:r>
      <w:r>
        <w:t>.</w:t>
      </w:r>
    </w:p>
    <w:p w:rsidR="00D17C67" w:rsidRDefault="00D17C67" w:rsidP="002C022C">
      <w:pPr>
        <w:rPr>
          <w:sz w:val="4"/>
        </w:rPr>
      </w:pPr>
    </w:p>
    <w:p w:rsidR="00D17C67" w:rsidRDefault="00D17C67" w:rsidP="002C022C">
      <w:pPr>
        <w:numPr>
          <w:ilvl w:val="0"/>
          <w:numId w:val="6"/>
        </w:numPr>
      </w:pPr>
      <w:r>
        <w:t>The following is what you will discuss in your analysis write-up:</w:t>
      </w:r>
    </w:p>
    <w:p w:rsidR="00D17C67" w:rsidRDefault="00D17C67" w:rsidP="002C022C">
      <w:pPr>
        <w:numPr>
          <w:ilvl w:val="0"/>
          <w:numId w:val="7"/>
        </w:numPr>
      </w:pPr>
      <w:r>
        <w:t xml:space="preserve">Analyze the quote, telling me what it means in relation to the novel, including how it relates to the major themes/ideas present in </w:t>
      </w:r>
      <w:r>
        <w:rPr>
          <w:i/>
          <w:iCs/>
        </w:rPr>
        <w:t>Anthem</w:t>
      </w:r>
      <w:r>
        <w:t>.</w:t>
      </w:r>
    </w:p>
    <w:p w:rsidR="00D17C67" w:rsidRDefault="00D17C67" w:rsidP="002C022C">
      <w:pPr>
        <w:numPr>
          <w:ilvl w:val="0"/>
          <w:numId w:val="7"/>
        </w:numPr>
      </w:pPr>
      <w:r>
        <w:t>Explain how your visual image represents the quote</w:t>
      </w:r>
    </w:p>
    <w:p w:rsidR="00D17C67" w:rsidRDefault="00D17C67" w:rsidP="002C022C">
      <w:pPr>
        <w:numPr>
          <w:ilvl w:val="0"/>
          <w:numId w:val="7"/>
        </w:numPr>
      </w:pPr>
      <w:r>
        <w:t xml:space="preserve">What personal connections or allusions can you make to anything in life or another novel </w:t>
      </w:r>
    </w:p>
    <w:p w:rsidR="00D17C67" w:rsidRDefault="00D17C67" w:rsidP="002C022C">
      <w:pPr>
        <w:ind w:left="360"/>
        <w:rPr>
          <w:sz w:val="4"/>
        </w:rPr>
      </w:pPr>
    </w:p>
    <w:p w:rsidR="00D17C67" w:rsidRDefault="00D17C67" w:rsidP="002C022C">
      <w:pPr>
        <w:numPr>
          <w:ilvl w:val="0"/>
          <w:numId w:val="6"/>
        </w:numPr>
      </w:pPr>
      <w:r>
        <w:t>The written requirements for the paragraphs are:</w:t>
      </w:r>
    </w:p>
    <w:p w:rsidR="00D17C67" w:rsidRDefault="00D17C67" w:rsidP="002C022C">
      <w:pPr>
        <w:numPr>
          <w:ilvl w:val="0"/>
          <w:numId w:val="8"/>
        </w:numPr>
      </w:pPr>
      <w:r>
        <w:t xml:space="preserve">Each paragraph must be 6-8 sentences long. </w:t>
      </w:r>
      <w:r>
        <w:rPr>
          <w:u w:val="single"/>
        </w:rPr>
        <w:t>(You must vary your sentence structure.)</w:t>
      </w:r>
    </w:p>
    <w:p w:rsidR="00D17C67" w:rsidRDefault="00D17C67" w:rsidP="002C022C">
      <w:pPr>
        <w:numPr>
          <w:ilvl w:val="0"/>
          <w:numId w:val="8"/>
        </w:numPr>
      </w:pPr>
      <w:r>
        <w:t>It must be typed, double spaced, and Times New Roman size 12 font.</w:t>
      </w:r>
    </w:p>
    <w:p w:rsidR="00D17C67" w:rsidRDefault="00D17C67" w:rsidP="002C022C">
      <w:pPr>
        <w:numPr>
          <w:ilvl w:val="0"/>
          <w:numId w:val="8"/>
        </w:numPr>
      </w:pPr>
      <w:r>
        <w:t>No spelling or grammar mistakes.</w:t>
      </w:r>
    </w:p>
    <w:p w:rsidR="00D17C67" w:rsidRDefault="00D17C67" w:rsidP="002C022C"/>
    <w:p w:rsidR="00D17C67" w:rsidRDefault="00D17C67" w:rsidP="002C022C">
      <w:pPr>
        <w:pStyle w:val="Header"/>
        <w:numPr>
          <w:ilvl w:val="0"/>
          <w:numId w:val="9"/>
        </w:numPr>
        <w:tabs>
          <w:tab w:val="clear" w:pos="4320"/>
          <w:tab w:val="clear" w:pos="8640"/>
        </w:tabs>
        <w:rPr>
          <w:rFonts w:ascii="Comic Sans MS" w:hAnsi="Comic Sans MS"/>
          <w:b/>
          <w:bCs/>
          <w:sz w:val="22"/>
          <w:u w:val="single"/>
        </w:rPr>
      </w:pPr>
      <w:r>
        <w:rPr>
          <w:rFonts w:ascii="Comic Sans MS" w:hAnsi="Comic Sans MS"/>
          <w:sz w:val="22"/>
        </w:rPr>
        <w:t xml:space="preserve">Here is a list of some (there’s a lot more!) memorable quotes from </w:t>
      </w:r>
      <w:r>
        <w:rPr>
          <w:rFonts w:ascii="Comic Sans MS" w:hAnsi="Comic Sans MS"/>
          <w:i/>
          <w:iCs/>
          <w:sz w:val="22"/>
        </w:rPr>
        <w:t>Anthem</w:t>
      </w:r>
      <w:r>
        <w:rPr>
          <w:rFonts w:ascii="Comic Sans MS" w:hAnsi="Comic Sans MS"/>
          <w:sz w:val="22"/>
        </w:rPr>
        <w:t xml:space="preserve">.  </w:t>
      </w:r>
      <w:r>
        <w:rPr>
          <w:rFonts w:ascii="Comic Sans MS" w:hAnsi="Comic Sans MS"/>
          <w:b/>
          <w:bCs/>
          <w:sz w:val="22"/>
          <w:u w:val="single"/>
        </w:rPr>
        <w:t>You can either choose 1 of these, or find a different one to represent and discuss.</w:t>
      </w:r>
    </w:p>
    <w:p w:rsidR="00D17C67" w:rsidRDefault="00D17C67" w:rsidP="002C022C">
      <w:pPr>
        <w:pStyle w:val="Header"/>
        <w:tabs>
          <w:tab w:val="clear" w:pos="4320"/>
          <w:tab w:val="clear" w:pos="8640"/>
        </w:tabs>
        <w:ind w:left="360"/>
        <w:rPr>
          <w:rFonts w:ascii="Comic Sans MS" w:hAnsi="Comic Sans MS"/>
          <w:sz w:val="22"/>
        </w:rPr>
      </w:pPr>
    </w:p>
    <w:p w:rsidR="00D17C67" w:rsidRDefault="00D17C67" w:rsidP="002C022C">
      <w:pPr>
        <w:pStyle w:val="Header"/>
        <w:numPr>
          <w:ilvl w:val="0"/>
          <w:numId w:val="9"/>
        </w:numPr>
        <w:tabs>
          <w:tab w:val="clear" w:pos="4320"/>
          <w:tab w:val="clear" w:pos="8640"/>
        </w:tabs>
        <w:rPr>
          <w:rFonts w:ascii="Comic Sans MS" w:hAnsi="Comic Sans MS"/>
          <w:sz w:val="22"/>
        </w:rPr>
      </w:pPr>
      <w:r>
        <w:rPr>
          <w:noProof/>
        </w:rPr>
        <w:pict>
          <v:line id="_x0000_s1026" style="position:absolute;left:0;text-align:left;z-index:251658240" from="-36pt,35.55pt" to="8in,35.55pt"/>
        </w:pict>
      </w:r>
      <w:r>
        <w:rPr>
          <w:rFonts w:ascii="Comic Sans MS" w:hAnsi="Comic Sans MS"/>
          <w:sz w:val="22"/>
        </w:rPr>
        <w:t>You will need to find the place in the book where this quote is found to read and get a fuller picture of what is happening when this quote is said.</w:t>
      </w:r>
    </w:p>
    <w:p w:rsidR="00D17C67" w:rsidRDefault="00D17C67" w:rsidP="002C022C">
      <w:pPr>
        <w:pStyle w:val="Header"/>
        <w:tabs>
          <w:tab w:val="clear" w:pos="4320"/>
          <w:tab w:val="clear" w:pos="8640"/>
        </w:tabs>
        <w:rPr>
          <w:rFonts w:ascii="Comic Sans MS" w:hAnsi="Comic Sans MS"/>
          <w:sz w:val="22"/>
        </w:rPr>
      </w:pPr>
    </w:p>
    <w:p w:rsidR="00D17C67" w:rsidRDefault="00D17C67" w:rsidP="002C022C">
      <w:pPr>
        <w:pStyle w:val="Header"/>
        <w:numPr>
          <w:ilvl w:val="0"/>
          <w:numId w:val="10"/>
        </w:numPr>
        <w:tabs>
          <w:tab w:val="clear" w:pos="4320"/>
          <w:tab w:val="clear" w:pos="8640"/>
        </w:tabs>
      </w:pPr>
      <w:r>
        <w:t>“</w:t>
      </w:r>
      <w:r>
        <w:rPr>
          <w:i/>
          <w:iCs/>
        </w:rPr>
        <w:t>We are one in all and all in one.  There are no men but only the great WE, One, indivisible and forever.”  (Page 19)</w:t>
      </w:r>
    </w:p>
    <w:p w:rsidR="00D17C67" w:rsidRDefault="00D17C67" w:rsidP="002C022C">
      <w:pPr>
        <w:pStyle w:val="Header"/>
        <w:tabs>
          <w:tab w:val="clear" w:pos="4320"/>
          <w:tab w:val="clear" w:pos="8640"/>
        </w:tabs>
      </w:pPr>
    </w:p>
    <w:p w:rsidR="00D17C67" w:rsidRDefault="00D17C67" w:rsidP="002C022C">
      <w:pPr>
        <w:pStyle w:val="Header"/>
        <w:numPr>
          <w:ilvl w:val="0"/>
          <w:numId w:val="10"/>
        </w:numPr>
        <w:tabs>
          <w:tab w:val="clear" w:pos="4320"/>
          <w:tab w:val="clear" w:pos="8640"/>
        </w:tabs>
      </w:pPr>
      <w:r>
        <w:t>“It is not good to be different from our brothers, but it is evil to be superior to them.”  (Page 21)</w:t>
      </w:r>
    </w:p>
    <w:p w:rsidR="00D17C67" w:rsidRDefault="00D17C67" w:rsidP="002C022C">
      <w:pPr>
        <w:pStyle w:val="Header"/>
        <w:tabs>
          <w:tab w:val="clear" w:pos="4320"/>
          <w:tab w:val="clear" w:pos="8640"/>
        </w:tabs>
      </w:pPr>
    </w:p>
    <w:p w:rsidR="00D17C67" w:rsidRDefault="00D17C67" w:rsidP="002C022C">
      <w:pPr>
        <w:pStyle w:val="Header"/>
        <w:numPr>
          <w:ilvl w:val="0"/>
          <w:numId w:val="10"/>
        </w:numPr>
        <w:tabs>
          <w:tab w:val="clear" w:pos="4320"/>
          <w:tab w:val="clear" w:pos="8640"/>
        </w:tabs>
      </w:pPr>
      <w:r>
        <w:t>“There is fear hanging in the air of the sleeping halls, and in the air of the streets.  Fear walks through the City, fear without name, without shape.  All men feel it and none dare to speak.”  (Page 46)</w:t>
      </w:r>
    </w:p>
    <w:p w:rsidR="00D17C67" w:rsidRDefault="00D17C67" w:rsidP="002C022C">
      <w:pPr>
        <w:pStyle w:val="Header"/>
        <w:tabs>
          <w:tab w:val="clear" w:pos="4320"/>
          <w:tab w:val="clear" w:pos="8640"/>
        </w:tabs>
      </w:pPr>
    </w:p>
    <w:p w:rsidR="00D17C67" w:rsidRDefault="00D17C67" w:rsidP="002C022C">
      <w:pPr>
        <w:pStyle w:val="Header"/>
        <w:numPr>
          <w:ilvl w:val="0"/>
          <w:numId w:val="10"/>
        </w:numPr>
        <w:tabs>
          <w:tab w:val="clear" w:pos="4320"/>
          <w:tab w:val="clear" w:pos="8640"/>
        </w:tabs>
      </w:pPr>
      <w:r>
        <w:t>“There is no crime punished by death in this world, save this one crime of speaking the Unspeakable Word.”  (Page 49)</w:t>
      </w:r>
    </w:p>
    <w:p w:rsidR="00D17C67" w:rsidRDefault="00D17C67" w:rsidP="002C022C">
      <w:pPr>
        <w:pStyle w:val="Header"/>
        <w:tabs>
          <w:tab w:val="clear" w:pos="4320"/>
          <w:tab w:val="clear" w:pos="8640"/>
        </w:tabs>
      </w:pPr>
    </w:p>
    <w:p w:rsidR="00D17C67" w:rsidRDefault="00D17C67" w:rsidP="002C022C">
      <w:pPr>
        <w:pStyle w:val="Header"/>
        <w:numPr>
          <w:ilvl w:val="0"/>
          <w:numId w:val="10"/>
        </w:numPr>
        <w:tabs>
          <w:tab w:val="clear" w:pos="4320"/>
          <w:tab w:val="clear" w:pos="8640"/>
        </w:tabs>
      </w:pPr>
      <w:r>
        <w:t>“The secrets of this earth are not for all men to see, but only for those who will seek them.”  (Page 52)</w:t>
      </w:r>
    </w:p>
    <w:p w:rsidR="00D17C67" w:rsidRDefault="00D17C67" w:rsidP="002C022C">
      <w:pPr>
        <w:pStyle w:val="Header"/>
        <w:tabs>
          <w:tab w:val="clear" w:pos="4320"/>
          <w:tab w:val="clear" w:pos="8640"/>
        </w:tabs>
      </w:pPr>
    </w:p>
    <w:p w:rsidR="00D17C67" w:rsidRDefault="00D17C67" w:rsidP="002C022C">
      <w:pPr>
        <w:pStyle w:val="Header"/>
        <w:numPr>
          <w:ilvl w:val="0"/>
          <w:numId w:val="10"/>
        </w:numPr>
        <w:tabs>
          <w:tab w:val="clear" w:pos="4320"/>
          <w:tab w:val="clear" w:pos="8640"/>
        </w:tabs>
      </w:pPr>
      <w:r>
        <w:t>“We can give our brothers a new light, cleaner and brighter than any they have ever known.  The power of the sky can be made to do men’s bidding.  There is no limits to its secrets and its might, and it can be made to grant us anything if we but choose to ask.”  (Page 60)</w:t>
      </w:r>
    </w:p>
    <w:p w:rsidR="00D17C67" w:rsidRDefault="00D17C67" w:rsidP="002C022C">
      <w:pPr>
        <w:pStyle w:val="Header"/>
        <w:tabs>
          <w:tab w:val="clear" w:pos="4320"/>
          <w:tab w:val="clear" w:pos="8640"/>
        </w:tabs>
      </w:pPr>
    </w:p>
    <w:p w:rsidR="00D17C67" w:rsidRDefault="00D17C67" w:rsidP="002C022C">
      <w:pPr>
        <w:pStyle w:val="Header"/>
        <w:numPr>
          <w:ilvl w:val="0"/>
          <w:numId w:val="10"/>
        </w:numPr>
        <w:tabs>
          <w:tab w:val="clear" w:pos="4320"/>
          <w:tab w:val="clear" w:pos="8640"/>
        </w:tabs>
      </w:pPr>
      <w:r>
        <w:t>“I am.  I think.  I will.”  (Page 94)</w:t>
      </w:r>
    </w:p>
    <w:p w:rsidR="00D17C67" w:rsidRDefault="00D17C67" w:rsidP="002C022C">
      <w:pPr>
        <w:pStyle w:val="Header"/>
        <w:tabs>
          <w:tab w:val="clear" w:pos="4320"/>
          <w:tab w:val="clear" w:pos="8640"/>
        </w:tabs>
      </w:pPr>
    </w:p>
    <w:p w:rsidR="00D17C67" w:rsidRDefault="00D17C67" w:rsidP="002C022C">
      <w:pPr>
        <w:pStyle w:val="Header"/>
        <w:numPr>
          <w:ilvl w:val="0"/>
          <w:numId w:val="10"/>
        </w:numPr>
        <w:tabs>
          <w:tab w:val="clear" w:pos="4320"/>
          <w:tab w:val="clear" w:pos="8640"/>
        </w:tabs>
      </w:pPr>
      <w:r>
        <w:t>“I am not a tool for their use.  I am not a servant of their needs.  I am not a bandage for their wounds.  I am not a sacrifice on their altars.”  (Page 95)</w:t>
      </w:r>
    </w:p>
    <w:p w:rsidR="00D17C67" w:rsidRDefault="00D17C67" w:rsidP="002C022C">
      <w:pPr>
        <w:pStyle w:val="Header"/>
        <w:tabs>
          <w:tab w:val="clear" w:pos="4320"/>
          <w:tab w:val="clear" w:pos="8640"/>
        </w:tabs>
      </w:pPr>
    </w:p>
    <w:p w:rsidR="00D17C67" w:rsidRDefault="00D17C67" w:rsidP="002C022C">
      <w:pPr>
        <w:pStyle w:val="Header"/>
        <w:numPr>
          <w:ilvl w:val="0"/>
          <w:numId w:val="10"/>
        </w:numPr>
        <w:tabs>
          <w:tab w:val="clear" w:pos="4320"/>
          <w:tab w:val="clear" w:pos="8640"/>
        </w:tabs>
      </w:pPr>
      <w:r>
        <w:t>“I am done with the monster of “We,” the word of serfdom, of plunder, of misery, falsehood and shame.”  (Page 97)</w:t>
      </w:r>
    </w:p>
    <w:p w:rsidR="00D17C67" w:rsidRDefault="00D17C67" w:rsidP="002C022C">
      <w:pPr>
        <w:pStyle w:val="Header"/>
        <w:tabs>
          <w:tab w:val="clear" w:pos="4320"/>
          <w:tab w:val="clear" w:pos="8640"/>
        </w:tabs>
      </w:pPr>
    </w:p>
    <w:p w:rsidR="00D17C67" w:rsidRDefault="00D17C67" w:rsidP="002C022C">
      <w:pPr>
        <w:pStyle w:val="Header"/>
        <w:numPr>
          <w:ilvl w:val="0"/>
          <w:numId w:val="10"/>
        </w:numPr>
        <w:tabs>
          <w:tab w:val="clear" w:pos="4320"/>
          <w:tab w:val="clear" w:pos="8640"/>
        </w:tabs>
      </w:pPr>
      <w:r>
        <w:t>“He took the light of the gods and he brought it to men, and he taught men to be gods.  And he suffered for his deed as all bearers of light must suffer.  His name was Prometheus.”  (Page 99)</w:t>
      </w:r>
    </w:p>
    <w:p w:rsidR="00D17C67" w:rsidRDefault="00D17C67" w:rsidP="002C022C">
      <w:pPr>
        <w:pStyle w:val="Header"/>
        <w:tabs>
          <w:tab w:val="clear" w:pos="4320"/>
          <w:tab w:val="clear" w:pos="8640"/>
        </w:tabs>
      </w:pPr>
    </w:p>
    <w:p w:rsidR="00D17C67" w:rsidRDefault="00D17C67" w:rsidP="002C022C">
      <w:pPr>
        <w:pStyle w:val="Header"/>
        <w:numPr>
          <w:ilvl w:val="0"/>
          <w:numId w:val="10"/>
        </w:numPr>
        <w:tabs>
          <w:tab w:val="clear" w:pos="4320"/>
          <w:tab w:val="clear" w:pos="8640"/>
        </w:tabs>
      </w:pPr>
      <w:r>
        <w:t>“The sacred word:  EGO.”  (Page 105)</w:t>
      </w:r>
    </w:p>
    <w:p w:rsidR="00D17C67" w:rsidRDefault="00D17C67" w:rsidP="002C022C"/>
    <w:p w:rsidR="00D17C67" w:rsidRDefault="00D17C67" w:rsidP="002C022C">
      <w:pPr>
        <w:ind w:left="360"/>
        <w:rPr>
          <w:sz w:val="4"/>
        </w:rPr>
      </w:pPr>
    </w:p>
    <w:p w:rsidR="00D17C67" w:rsidRDefault="00D17C67" w:rsidP="002C022C">
      <w:pPr>
        <w:ind w:left="360"/>
        <w:rPr>
          <w:sz w:val="8"/>
        </w:rPr>
      </w:pPr>
    </w:p>
    <w:p w:rsidR="00D17C67" w:rsidRPr="009158D5" w:rsidRDefault="00D17C67" w:rsidP="002C022C">
      <w:pPr>
        <w:jc w:val="center"/>
        <w:rPr>
          <w:rFonts w:ascii="Comic Sans MS" w:hAnsi="Comic Sans MS"/>
          <w:b/>
          <w:sz w:val="22"/>
        </w:rPr>
      </w:pPr>
      <w:r>
        <w:rPr>
          <w:b/>
        </w:rPr>
        <w:br w:type="page"/>
      </w:r>
      <w:r>
        <w:rPr>
          <w:noProof/>
        </w:rPr>
        <w:pict>
          <v:line id="_x0000_s1027" style="position:absolute;left:0;text-align:left;z-index:251657216" from="-36pt,-.3pt" to="8in,-.3pt"/>
        </w:pict>
      </w:r>
      <w:r w:rsidRPr="009158D5">
        <w:rPr>
          <w:rFonts w:ascii="Comic Sans MS" w:hAnsi="Comic Sans MS"/>
          <w:b/>
          <w:i/>
          <w:iCs/>
          <w:sz w:val="22"/>
        </w:rPr>
        <w:t xml:space="preserve">Anthem </w:t>
      </w:r>
      <w:r w:rsidRPr="009158D5">
        <w:rPr>
          <w:rFonts w:ascii="Comic Sans MS" w:hAnsi="Comic Sans MS"/>
          <w:b/>
          <w:sz w:val="22"/>
        </w:rPr>
        <w:t>Project Rubric</w:t>
      </w:r>
    </w:p>
    <w:p w:rsidR="00D17C67" w:rsidRDefault="00D17C67" w:rsidP="002C022C">
      <w:pPr>
        <w:pStyle w:val="Header"/>
        <w:tabs>
          <w:tab w:val="clear" w:pos="4320"/>
          <w:tab w:val="clear" w:pos="8640"/>
        </w:tabs>
        <w:rPr>
          <w:i/>
          <w:iCs/>
          <w:u w:val="single"/>
        </w:rPr>
      </w:pPr>
      <w:r>
        <w:rPr>
          <w:b/>
          <w:bCs/>
          <w:u w:val="single"/>
        </w:rPr>
        <w:t>Image</w:t>
      </w:r>
    </w:p>
    <w:p w:rsidR="00D17C67" w:rsidRDefault="00D17C67" w:rsidP="002C022C">
      <w:pPr>
        <w:pStyle w:val="Header"/>
        <w:tabs>
          <w:tab w:val="clear" w:pos="4320"/>
          <w:tab w:val="clear" w:pos="8640"/>
        </w:tabs>
      </w:pPr>
      <w:r>
        <w:t xml:space="preserve">1.  </w:t>
      </w:r>
      <w:r>
        <w:rPr>
          <w:i/>
          <w:iCs/>
        </w:rPr>
        <w:t>Adequate Size</w:t>
      </w:r>
      <w:r>
        <w:t xml:space="preserve"> </w:t>
      </w:r>
    </w:p>
    <w:p w:rsidR="00D17C67" w:rsidRDefault="00D17C67" w:rsidP="002C022C">
      <w:pPr>
        <w:pStyle w:val="Header"/>
        <w:tabs>
          <w:tab w:val="clear" w:pos="4320"/>
          <w:tab w:val="clear" w:pos="8640"/>
        </w:tabs>
        <w:ind w:firstLine="720"/>
      </w:pPr>
      <w:r>
        <w:t>Image is done on computer paper…………………………………………………………………..        /5</w:t>
      </w:r>
    </w:p>
    <w:p w:rsidR="00D17C67" w:rsidRDefault="00D17C67" w:rsidP="002C022C">
      <w:pPr>
        <w:pStyle w:val="Header"/>
        <w:tabs>
          <w:tab w:val="clear" w:pos="4320"/>
          <w:tab w:val="clear" w:pos="8640"/>
        </w:tabs>
      </w:pPr>
      <w:r>
        <w:t xml:space="preserve">2.  </w:t>
      </w:r>
      <w:r>
        <w:rPr>
          <w:i/>
          <w:iCs/>
        </w:rPr>
        <w:t>Quote</w:t>
      </w:r>
      <w:r>
        <w:t xml:space="preserve"> </w:t>
      </w:r>
    </w:p>
    <w:p w:rsidR="00D17C67" w:rsidRDefault="00D17C67" w:rsidP="002C022C">
      <w:pPr>
        <w:pStyle w:val="Header"/>
        <w:tabs>
          <w:tab w:val="clear" w:pos="4320"/>
          <w:tab w:val="clear" w:pos="8640"/>
        </w:tabs>
        <w:ind w:firstLine="720"/>
      </w:pPr>
      <w:r>
        <w:t xml:space="preserve">Quote is written on paper, along with the </w:t>
      </w:r>
      <w:r>
        <w:rPr>
          <w:u w:val="single"/>
        </w:rPr>
        <w:t>page number</w:t>
      </w:r>
      <w:r>
        <w:t>…………………………………………….       /5</w:t>
      </w:r>
    </w:p>
    <w:p w:rsidR="00D17C67" w:rsidRDefault="00D17C67" w:rsidP="002C022C">
      <w:pPr>
        <w:pStyle w:val="Header"/>
        <w:tabs>
          <w:tab w:val="clear" w:pos="4320"/>
          <w:tab w:val="clear" w:pos="8640"/>
        </w:tabs>
      </w:pPr>
      <w:r>
        <w:t>3.</w:t>
      </w:r>
      <w:r>
        <w:rPr>
          <w:i/>
          <w:iCs/>
        </w:rPr>
        <w:t xml:space="preserve"> Ideas/Content</w:t>
      </w:r>
      <w:r>
        <w:t xml:space="preserve"> </w:t>
      </w:r>
    </w:p>
    <w:p w:rsidR="00D17C67" w:rsidRDefault="00D17C67" w:rsidP="002C022C">
      <w:pPr>
        <w:pStyle w:val="Header"/>
        <w:tabs>
          <w:tab w:val="clear" w:pos="4320"/>
          <w:tab w:val="clear" w:pos="8640"/>
        </w:tabs>
        <w:ind w:left="720"/>
      </w:pPr>
      <w:r>
        <w:t>It’s clear that you’ve thought carefully about what the image means in the story and to life…….         /15</w:t>
      </w:r>
    </w:p>
    <w:p w:rsidR="00D17C67" w:rsidRDefault="00D17C67" w:rsidP="002C022C">
      <w:pPr>
        <w:pStyle w:val="Header"/>
        <w:numPr>
          <w:ilvl w:val="0"/>
          <w:numId w:val="5"/>
        </w:numPr>
        <w:tabs>
          <w:tab w:val="clear" w:pos="4320"/>
          <w:tab w:val="clear" w:pos="8640"/>
        </w:tabs>
      </w:pPr>
      <w:r>
        <w:rPr>
          <w:i/>
          <w:iCs/>
        </w:rPr>
        <w:t>Presentation</w:t>
      </w:r>
      <w:r>
        <w:t xml:space="preserve">  </w:t>
      </w:r>
    </w:p>
    <w:p w:rsidR="00D17C67" w:rsidRDefault="00D17C67" w:rsidP="002C022C">
      <w:pPr>
        <w:pStyle w:val="Header"/>
        <w:tabs>
          <w:tab w:val="clear" w:pos="4320"/>
          <w:tab w:val="clear" w:pos="8640"/>
        </w:tabs>
        <w:ind w:firstLine="720"/>
      </w:pPr>
      <w:r>
        <w:t xml:space="preserve">The graphic is neat, organized, well designed and visually appealing……………………………         /5 </w:t>
      </w:r>
    </w:p>
    <w:p w:rsidR="00D17C67" w:rsidRDefault="00D17C67" w:rsidP="002C022C">
      <w:pPr>
        <w:pStyle w:val="Header"/>
        <w:tabs>
          <w:tab w:val="clear" w:pos="4320"/>
          <w:tab w:val="clear" w:pos="8640"/>
        </w:tabs>
        <w:rPr>
          <w:i/>
          <w:iCs/>
          <w:u w:val="single"/>
        </w:rPr>
      </w:pPr>
      <w:r>
        <w:rPr>
          <w:b/>
          <w:bCs/>
          <w:u w:val="single"/>
        </w:rPr>
        <w:t>Writing</w:t>
      </w:r>
    </w:p>
    <w:p w:rsidR="00D17C67" w:rsidRDefault="00D17C67" w:rsidP="002C022C">
      <w:pPr>
        <w:pStyle w:val="Header"/>
        <w:tabs>
          <w:tab w:val="clear" w:pos="4320"/>
          <w:tab w:val="clear" w:pos="8640"/>
        </w:tabs>
      </w:pPr>
      <w:r>
        <w:t xml:space="preserve">1.  </w:t>
      </w:r>
      <w:r>
        <w:rPr>
          <w:i/>
          <w:iCs/>
        </w:rPr>
        <w:t>Adequate Length</w:t>
      </w:r>
    </w:p>
    <w:p w:rsidR="00D17C67" w:rsidRDefault="00D17C67" w:rsidP="002C022C">
      <w:pPr>
        <w:pStyle w:val="Header"/>
        <w:tabs>
          <w:tab w:val="clear" w:pos="4320"/>
          <w:tab w:val="clear" w:pos="8640"/>
        </w:tabs>
      </w:pPr>
      <w:r>
        <w:tab/>
        <w:t>It is at least 3 paragraphs and each paragraph is 6-8 sentences long……………………………..           /5</w:t>
      </w:r>
    </w:p>
    <w:p w:rsidR="00D17C67" w:rsidRDefault="00D17C67" w:rsidP="002C022C">
      <w:pPr>
        <w:pStyle w:val="Header"/>
        <w:tabs>
          <w:tab w:val="clear" w:pos="4320"/>
          <w:tab w:val="clear" w:pos="8640"/>
        </w:tabs>
      </w:pPr>
      <w:r>
        <w:t xml:space="preserve">2.  </w:t>
      </w:r>
      <w:r>
        <w:rPr>
          <w:i/>
          <w:iCs/>
        </w:rPr>
        <w:t>Ideas/Content</w:t>
      </w:r>
    </w:p>
    <w:p w:rsidR="00D17C67" w:rsidRDefault="00D17C67" w:rsidP="002C022C">
      <w:pPr>
        <w:pStyle w:val="Header"/>
        <w:tabs>
          <w:tab w:val="clear" w:pos="4320"/>
          <w:tab w:val="clear" w:pos="8640"/>
        </w:tabs>
      </w:pPr>
      <w:r>
        <w:tab/>
        <w:t xml:space="preserve">The text is original, thoughtful, meaningful and insightful.  You analyze the quote and all the </w:t>
      </w:r>
    </w:p>
    <w:p w:rsidR="00D17C67" w:rsidRDefault="00D17C67" w:rsidP="002C022C">
      <w:pPr>
        <w:pStyle w:val="Header"/>
        <w:tabs>
          <w:tab w:val="clear" w:pos="4320"/>
          <w:tab w:val="clear" w:pos="8640"/>
        </w:tabs>
      </w:pPr>
      <w:r>
        <w:tab/>
        <w:t>components mentioned above……………………………………………………………………           /15</w:t>
      </w:r>
    </w:p>
    <w:p w:rsidR="00D17C67" w:rsidRDefault="00D17C67" w:rsidP="002C022C">
      <w:pPr>
        <w:pStyle w:val="Header"/>
        <w:tabs>
          <w:tab w:val="clear" w:pos="4320"/>
          <w:tab w:val="clear" w:pos="8640"/>
        </w:tabs>
      </w:pPr>
      <w:r>
        <w:t xml:space="preserve">3.  </w:t>
      </w:r>
      <w:r>
        <w:rPr>
          <w:i/>
          <w:iCs/>
        </w:rPr>
        <w:t>Conventions</w:t>
      </w:r>
    </w:p>
    <w:p w:rsidR="00D17C67" w:rsidRDefault="00D17C67" w:rsidP="002C022C">
      <w:pPr>
        <w:pStyle w:val="Header"/>
        <w:tabs>
          <w:tab w:val="clear" w:pos="4320"/>
          <w:tab w:val="clear" w:pos="8640"/>
        </w:tabs>
      </w:pPr>
      <w:r>
        <w:tab/>
        <w:t>Spelling, grammar, and paragraphing are correct……………………………………………….           /5</w:t>
      </w:r>
    </w:p>
    <w:p w:rsidR="00D17C67" w:rsidRDefault="00D17C67" w:rsidP="002C022C">
      <w:pPr>
        <w:pStyle w:val="Header"/>
        <w:tabs>
          <w:tab w:val="clear" w:pos="4320"/>
          <w:tab w:val="clear" w:pos="8640"/>
        </w:tabs>
      </w:pPr>
      <w:r>
        <w:t xml:space="preserve">4.  </w:t>
      </w:r>
      <w:r>
        <w:rPr>
          <w:i/>
          <w:iCs/>
        </w:rPr>
        <w:t>Sentence Structure/Organization</w:t>
      </w:r>
    </w:p>
    <w:p w:rsidR="00D17C67" w:rsidRDefault="00D17C67" w:rsidP="002C022C">
      <w:pPr>
        <w:pStyle w:val="Header"/>
        <w:tabs>
          <w:tab w:val="clear" w:pos="4320"/>
          <w:tab w:val="clear" w:pos="8640"/>
        </w:tabs>
      </w:pPr>
      <w:r>
        <w:tab/>
        <w:t>Your paragraphs flow and you vary your sentence structure……………………………………         /5</w:t>
      </w:r>
    </w:p>
    <w:p w:rsidR="00D17C67" w:rsidRDefault="00D17C67" w:rsidP="002C022C">
      <w:pPr>
        <w:pStyle w:val="Header"/>
        <w:tabs>
          <w:tab w:val="clear" w:pos="4320"/>
          <w:tab w:val="clear" w:pos="8640"/>
        </w:tabs>
        <w:rPr>
          <w:sz w:val="4"/>
        </w:rPr>
      </w:pPr>
    </w:p>
    <w:p w:rsidR="00D17C67" w:rsidRDefault="00D17C67" w:rsidP="002C022C">
      <w:pPr>
        <w:pStyle w:val="Header"/>
        <w:tabs>
          <w:tab w:val="clear" w:pos="4320"/>
          <w:tab w:val="clear" w:pos="8640"/>
        </w:tabs>
        <w:rPr>
          <w:b/>
          <w:bCs/>
        </w:rPr>
      </w:pPr>
      <w:r>
        <w:tab/>
      </w:r>
      <w:r>
        <w:tab/>
      </w:r>
      <w:r>
        <w:tab/>
      </w:r>
      <w:r>
        <w:tab/>
      </w:r>
      <w:r>
        <w:tab/>
      </w:r>
      <w:r>
        <w:tab/>
      </w:r>
      <w:r>
        <w:tab/>
      </w:r>
      <w:r>
        <w:tab/>
      </w:r>
      <w:r>
        <w:tab/>
      </w:r>
      <w:r>
        <w:tab/>
      </w:r>
      <w:r>
        <w:tab/>
      </w:r>
      <w:r>
        <w:rPr>
          <w:b/>
          <w:bCs/>
        </w:rPr>
        <w:t>TOTAL</w:t>
      </w:r>
      <w:r>
        <w:rPr>
          <w:b/>
          <w:bCs/>
        </w:rPr>
        <w:tab/>
      </w:r>
      <w:r>
        <w:rPr>
          <w:b/>
          <w:bCs/>
        </w:rPr>
        <w:tab/>
        <w:t xml:space="preserve">   /60</w:t>
      </w:r>
    </w:p>
    <w:p w:rsidR="00D17C67" w:rsidRPr="002C022C" w:rsidRDefault="00D17C67" w:rsidP="002C022C">
      <w:pPr>
        <w:pStyle w:val="NormalWeb"/>
        <w:rPr>
          <w:b/>
          <w:sz w:val="24"/>
          <w:szCs w:val="24"/>
          <w:u w:val="single"/>
          <w:lang/>
        </w:rPr>
      </w:pPr>
      <w:r w:rsidRPr="002C022C">
        <w:rPr>
          <w:b/>
          <w:sz w:val="24"/>
          <w:szCs w:val="24"/>
          <w:u w:val="single"/>
        </w:rPr>
        <w:br w:type="page"/>
        <w:t>Project #4 -</w:t>
      </w:r>
      <w:r w:rsidRPr="002C022C">
        <w:rPr>
          <w:b/>
          <w:sz w:val="24"/>
          <w:szCs w:val="24"/>
          <w:u w:val="single"/>
          <w:lang/>
        </w:rPr>
        <w:t xml:space="preserve"> Anti-Brochure</w:t>
      </w:r>
    </w:p>
    <w:p w:rsidR="00D17C67" w:rsidRPr="002C022C" w:rsidRDefault="00D17C67" w:rsidP="002C022C">
      <w:pPr>
        <w:pStyle w:val="NormalWeb"/>
        <w:rPr>
          <w:sz w:val="24"/>
          <w:szCs w:val="24"/>
          <w:lang/>
        </w:rPr>
      </w:pPr>
      <w:r w:rsidRPr="002C022C">
        <w:rPr>
          <w:sz w:val="24"/>
          <w:szCs w:val="24"/>
          <w:lang/>
        </w:rPr>
        <w:t>You will create a brochure that describes the society’s tourism assets, that are not really assets.</w:t>
      </w:r>
    </w:p>
    <w:p w:rsidR="00D17C67" w:rsidRPr="002C022C" w:rsidRDefault="00D17C67" w:rsidP="002C022C">
      <w:pPr>
        <w:pStyle w:val="NormalWeb"/>
        <w:rPr>
          <w:sz w:val="24"/>
          <w:szCs w:val="24"/>
          <w:lang/>
        </w:rPr>
      </w:pPr>
      <w:r w:rsidRPr="002C022C">
        <w:rPr>
          <w:sz w:val="24"/>
          <w:szCs w:val="24"/>
          <w:lang/>
        </w:rPr>
        <w:t>Here are some key components the assignment might include:</w:t>
      </w:r>
    </w:p>
    <w:p w:rsidR="00D17C67" w:rsidRPr="002C022C" w:rsidRDefault="00D17C67" w:rsidP="002C022C">
      <w:pPr>
        <w:numPr>
          <w:ilvl w:val="0"/>
          <w:numId w:val="11"/>
        </w:numPr>
        <w:spacing w:after="240" w:line="408" w:lineRule="atLeast"/>
        <w:ind w:left="1159"/>
        <w:rPr>
          <w:color w:val="5C5C5B"/>
          <w:spacing w:val="10"/>
          <w:lang/>
        </w:rPr>
      </w:pPr>
      <w:r w:rsidRPr="002C022C">
        <w:rPr>
          <w:color w:val="5C5C5B"/>
          <w:spacing w:val="10"/>
          <w:lang/>
        </w:rPr>
        <w:t>Map of the city with key geographic features on it</w:t>
      </w:r>
    </w:p>
    <w:p w:rsidR="00D17C67" w:rsidRPr="002C022C" w:rsidRDefault="00D17C67" w:rsidP="002C022C">
      <w:pPr>
        <w:numPr>
          <w:ilvl w:val="0"/>
          <w:numId w:val="11"/>
        </w:numPr>
        <w:spacing w:after="240" w:line="408" w:lineRule="atLeast"/>
        <w:ind w:left="1159"/>
        <w:rPr>
          <w:color w:val="5C5C5B"/>
          <w:spacing w:val="10"/>
          <w:lang/>
        </w:rPr>
      </w:pPr>
      <w:r w:rsidRPr="002C022C">
        <w:rPr>
          <w:color w:val="5C5C5B"/>
          <w:spacing w:val="10"/>
          <w:lang/>
        </w:rPr>
        <w:t>Tourist attractions and main buildings</w:t>
      </w:r>
    </w:p>
    <w:p w:rsidR="00D17C67" w:rsidRPr="002C022C" w:rsidRDefault="00D17C67" w:rsidP="002C022C">
      <w:pPr>
        <w:numPr>
          <w:ilvl w:val="0"/>
          <w:numId w:val="11"/>
        </w:numPr>
        <w:spacing w:after="240" w:line="408" w:lineRule="atLeast"/>
        <w:ind w:left="1159"/>
        <w:rPr>
          <w:color w:val="5C5C5B"/>
          <w:spacing w:val="10"/>
          <w:lang/>
        </w:rPr>
      </w:pPr>
      <w:r w:rsidRPr="002C022C">
        <w:rPr>
          <w:color w:val="5C5C5B"/>
          <w:spacing w:val="10"/>
          <w:lang/>
        </w:rPr>
        <w:t>Pictures and/or drawings of points of interest</w:t>
      </w:r>
    </w:p>
    <w:p w:rsidR="00D17C67" w:rsidRPr="002C022C" w:rsidRDefault="00D17C67" w:rsidP="002C022C">
      <w:pPr>
        <w:numPr>
          <w:ilvl w:val="0"/>
          <w:numId w:val="11"/>
        </w:numPr>
        <w:spacing w:after="240" w:line="408" w:lineRule="atLeast"/>
        <w:ind w:left="1159"/>
        <w:rPr>
          <w:color w:val="5C5C5B"/>
          <w:spacing w:val="10"/>
          <w:lang/>
        </w:rPr>
      </w:pPr>
      <w:r w:rsidRPr="002C022C">
        <w:rPr>
          <w:color w:val="5C5C5B"/>
          <w:spacing w:val="10"/>
          <w:lang/>
        </w:rPr>
        <w:t>Names of key officials (council members, etc.) &amp; quotes about city from citizens</w:t>
      </w:r>
    </w:p>
    <w:p w:rsidR="00D17C67" w:rsidRPr="002C022C" w:rsidRDefault="00D17C67" w:rsidP="002C022C">
      <w:pPr>
        <w:numPr>
          <w:ilvl w:val="0"/>
          <w:numId w:val="11"/>
        </w:numPr>
        <w:spacing w:after="240" w:line="408" w:lineRule="atLeast"/>
        <w:ind w:left="1159"/>
        <w:rPr>
          <w:color w:val="5C5C5B"/>
          <w:spacing w:val="10"/>
          <w:lang/>
        </w:rPr>
      </w:pPr>
      <w:r w:rsidRPr="002C022C">
        <w:rPr>
          <w:color w:val="5C5C5B"/>
          <w:spacing w:val="10"/>
          <w:lang/>
        </w:rPr>
        <w:t>List of 5 rules of the city</w:t>
      </w:r>
    </w:p>
    <w:p w:rsidR="00D17C67" w:rsidRPr="002C022C" w:rsidRDefault="00D17C67" w:rsidP="002C022C">
      <w:pPr>
        <w:numPr>
          <w:ilvl w:val="0"/>
          <w:numId w:val="11"/>
        </w:numPr>
        <w:spacing w:after="240" w:line="408" w:lineRule="atLeast"/>
        <w:ind w:left="1159"/>
        <w:rPr>
          <w:color w:val="5C5C5B"/>
          <w:spacing w:val="10"/>
          <w:lang/>
        </w:rPr>
      </w:pPr>
      <w:r w:rsidRPr="002C022C">
        <w:rPr>
          <w:color w:val="5C5C5B"/>
          <w:spacing w:val="10"/>
          <w:lang/>
        </w:rPr>
        <w:t>Schedule or Calendar of Events</w:t>
      </w:r>
    </w:p>
    <w:p w:rsidR="00D17C67" w:rsidRPr="002C022C" w:rsidRDefault="00D17C67" w:rsidP="002C022C">
      <w:pPr>
        <w:numPr>
          <w:ilvl w:val="0"/>
          <w:numId w:val="11"/>
        </w:numPr>
        <w:spacing w:after="240" w:line="408" w:lineRule="atLeast"/>
        <w:ind w:left="1159"/>
        <w:rPr>
          <w:color w:val="5C5C5B"/>
          <w:spacing w:val="10"/>
          <w:lang/>
        </w:rPr>
      </w:pPr>
      <w:r w:rsidRPr="002C022C">
        <w:rPr>
          <w:color w:val="5C5C5B"/>
          <w:spacing w:val="10"/>
          <w:lang/>
        </w:rPr>
        <w:t>A slogan or motto for the city</w:t>
      </w:r>
    </w:p>
    <w:p w:rsidR="00D17C67" w:rsidRPr="002C022C" w:rsidRDefault="00D17C67" w:rsidP="002C022C">
      <w:pPr>
        <w:pStyle w:val="NormalWeb"/>
        <w:rPr>
          <w:sz w:val="24"/>
          <w:szCs w:val="24"/>
          <w:lang/>
        </w:rPr>
      </w:pPr>
      <w:r w:rsidRPr="002C022C">
        <w:rPr>
          <w:sz w:val="24"/>
          <w:szCs w:val="24"/>
          <w:lang/>
        </w:rPr>
        <w:t>The mood, tone, and atmosphere for the brochure should be appropriate to the novel. The use of color, font style, symbolism, photographs, and other designs should reflect the atmosphere of the novel.</w:t>
      </w:r>
    </w:p>
    <w:p w:rsidR="00D17C67" w:rsidRPr="002C022C" w:rsidRDefault="00D17C67" w:rsidP="002C022C">
      <w:pPr>
        <w:pStyle w:val="NormalWeb"/>
        <w:rPr>
          <w:sz w:val="24"/>
          <w:szCs w:val="24"/>
          <w:lang/>
        </w:rPr>
      </w:pPr>
      <w:r w:rsidRPr="002C022C">
        <w:rPr>
          <w:sz w:val="24"/>
          <w:szCs w:val="24"/>
          <w:lang/>
        </w:rPr>
        <w:t>You can use brochure-making software to create the project, although a hands-on art project with paper, cut-up magazines, glue, and colored pencils works just as well, also.</w:t>
      </w:r>
    </w:p>
    <w:p w:rsidR="00D17C67" w:rsidRPr="002C022C" w:rsidRDefault="00D17C67" w:rsidP="002C022C">
      <w:pPr>
        <w:pStyle w:val="NormalWeb"/>
        <w:rPr>
          <w:sz w:val="24"/>
          <w:szCs w:val="24"/>
          <w:lang/>
        </w:rPr>
      </w:pPr>
      <w:r w:rsidRPr="002C022C">
        <w:rPr>
          <w:sz w:val="24"/>
          <w:szCs w:val="24"/>
          <w:lang/>
        </w:rPr>
        <w:t>Evaluation of the Project</w:t>
      </w:r>
    </w:p>
    <w:p w:rsidR="00D17C67" w:rsidRPr="002C022C" w:rsidRDefault="00D17C67" w:rsidP="002C022C">
      <w:pPr>
        <w:pStyle w:val="NormalWeb"/>
        <w:rPr>
          <w:sz w:val="24"/>
          <w:szCs w:val="24"/>
          <w:lang/>
        </w:rPr>
      </w:pPr>
      <w:r w:rsidRPr="002C022C">
        <w:rPr>
          <w:sz w:val="24"/>
          <w:szCs w:val="24"/>
          <w:lang/>
        </w:rPr>
        <w:t>The brochure will be evaluated on these criteria</w:t>
      </w:r>
    </w:p>
    <w:p w:rsidR="00D17C67" w:rsidRPr="002C022C" w:rsidRDefault="00D17C67" w:rsidP="002C022C">
      <w:pPr>
        <w:pStyle w:val="NormalWeb"/>
        <w:numPr>
          <w:ilvl w:val="1"/>
          <w:numId w:val="9"/>
        </w:numPr>
        <w:rPr>
          <w:sz w:val="24"/>
          <w:szCs w:val="24"/>
          <w:lang/>
        </w:rPr>
      </w:pPr>
      <w:r w:rsidRPr="002C022C">
        <w:rPr>
          <w:sz w:val="24"/>
          <w:szCs w:val="24"/>
          <w:lang/>
        </w:rPr>
        <w:t>Details relate and have relevance to details in Anthem</w:t>
      </w:r>
    </w:p>
    <w:p w:rsidR="00D17C67" w:rsidRPr="002C022C" w:rsidRDefault="00D17C67" w:rsidP="002C022C">
      <w:pPr>
        <w:pStyle w:val="NormalWeb"/>
        <w:numPr>
          <w:ilvl w:val="1"/>
          <w:numId w:val="9"/>
        </w:numPr>
        <w:rPr>
          <w:sz w:val="24"/>
          <w:szCs w:val="24"/>
          <w:lang/>
        </w:rPr>
      </w:pPr>
      <w:r w:rsidRPr="002C022C">
        <w:rPr>
          <w:sz w:val="24"/>
          <w:szCs w:val="24"/>
          <w:lang/>
        </w:rPr>
        <w:t>Creativity and originality of ideas and design</w:t>
      </w:r>
    </w:p>
    <w:p w:rsidR="00D17C67" w:rsidRPr="002C022C" w:rsidRDefault="00D17C67" w:rsidP="002C022C">
      <w:pPr>
        <w:numPr>
          <w:ilvl w:val="0"/>
          <w:numId w:val="12"/>
        </w:numPr>
        <w:spacing w:after="240" w:line="408" w:lineRule="atLeast"/>
        <w:ind w:left="1159"/>
        <w:rPr>
          <w:color w:val="5C5C5B"/>
          <w:spacing w:val="10"/>
          <w:lang/>
        </w:rPr>
      </w:pPr>
      <w:r w:rsidRPr="002C022C">
        <w:rPr>
          <w:color w:val="5C5C5B"/>
          <w:spacing w:val="10"/>
          <w:lang/>
        </w:rPr>
        <w:t>Inclusion of all items listed on the assignment sheet</w:t>
      </w:r>
    </w:p>
    <w:p w:rsidR="00D17C67" w:rsidRPr="002C022C" w:rsidRDefault="00D17C67" w:rsidP="002C022C">
      <w:pPr>
        <w:numPr>
          <w:ilvl w:val="0"/>
          <w:numId w:val="12"/>
        </w:numPr>
        <w:spacing w:after="240" w:line="408" w:lineRule="atLeast"/>
        <w:ind w:left="1159"/>
        <w:rPr>
          <w:color w:val="5C5C5B"/>
          <w:spacing w:val="10"/>
          <w:lang/>
        </w:rPr>
      </w:pPr>
      <w:r w:rsidRPr="002C022C">
        <w:rPr>
          <w:color w:val="5C5C5B"/>
          <w:spacing w:val="10"/>
          <w:lang/>
        </w:rPr>
        <w:t>Mood appropriate to the novel</w:t>
      </w:r>
    </w:p>
    <w:p w:rsidR="00D17C67" w:rsidRPr="002C022C" w:rsidRDefault="00D17C67" w:rsidP="002C022C">
      <w:pPr>
        <w:numPr>
          <w:ilvl w:val="0"/>
          <w:numId w:val="12"/>
        </w:numPr>
        <w:spacing w:after="240" w:line="408" w:lineRule="atLeast"/>
        <w:ind w:left="1159"/>
        <w:rPr>
          <w:color w:val="5C5C5B"/>
          <w:spacing w:val="10"/>
          <w:lang/>
        </w:rPr>
      </w:pPr>
      <w:r w:rsidRPr="002C022C">
        <w:rPr>
          <w:color w:val="5C5C5B"/>
          <w:spacing w:val="10"/>
          <w:lang/>
        </w:rPr>
        <w:t>Correct use of grammar and spelling; proofreading</w:t>
      </w:r>
    </w:p>
    <w:p w:rsidR="00D17C67" w:rsidRPr="002C436E" w:rsidRDefault="00D17C67" w:rsidP="001F4D79"/>
    <w:sectPr w:rsidR="00D17C67" w:rsidRPr="002C436E" w:rsidSect="002C022C">
      <w:footerReference w:type="even" r:id="rId7"/>
      <w:footerReference w:type="default" r:id="rId8"/>
      <w:pgSz w:w="12240" w:h="15840"/>
      <w:pgMar w:top="1008" w:right="1008" w:bottom="900" w:left="1008"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C67" w:rsidRDefault="00D17C67">
      <w:r>
        <w:separator/>
      </w:r>
    </w:p>
  </w:endnote>
  <w:endnote w:type="continuationSeparator" w:id="0">
    <w:p w:rsidR="00D17C67" w:rsidRDefault="00D17C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C67" w:rsidRDefault="00D17C67" w:rsidP="008E11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C67" w:rsidRDefault="00D17C67" w:rsidP="00395F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C67" w:rsidRDefault="00D17C67" w:rsidP="008E11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17C67" w:rsidRDefault="00D17C67" w:rsidP="00395FE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C67" w:rsidRDefault="00D17C67">
      <w:r>
        <w:separator/>
      </w:r>
    </w:p>
  </w:footnote>
  <w:footnote w:type="continuationSeparator" w:id="0">
    <w:p w:rsidR="00D17C67" w:rsidRDefault="00D17C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2ACF"/>
    <w:multiLevelType w:val="hybridMultilevel"/>
    <w:tmpl w:val="F63AA81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5D810D1"/>
    <w:multiLevelType w:val="multilevel"/>
    <w:tmpl w:val="CB02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512E7C"/>
    <w:multiLevelType w:val="hybridMultilevel"/>
    <w:tmpl w:val="F63AA81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40885417"/>
    <w:multiLevelType w:val="hybridMultilevel"/>
    <w:tmpl w:val="D3E0D5BE"/>
    <w:lvl w:ilvl="0" w:tplc="0409000F">
      <w:start w:val="1"/>
      <w:numFmt w:val="decimal"/>
      <w:lvlText w:val="%1."/>
      <w:lvlJc w:val="left"/>
      <w:pPr>
        <w:tabs>
          <w:tab w:val="num" w:pos="360"/>
        </w:tabs>
        <w:ind w:left="360" w:hanging="360"/>
      </w:pPr>
      <w:rPr>
        <w:rFonts w:cs="Times New Roman"/>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7C3419F"/>
    <w:multiLevelType w:val="hybridMultilevel"/>
    <w:tmpl w:val="43465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001B5C"/>
    <w:multiLevelType w:val="multilevel"/>
    <w:tmpl w:val="818A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036D05"/>
    <w:multiLevelType w:val="hybridMultilevel"/>
    <w:tmpl w:val="025CFB56"/>
    <w:lvl w:ilvl="0" w:tplc="04090001">
      <w:start w:val="1"/>
      <w:numFmt w:val="bullet"/>
      <w:lvlText w:val=""/>
      <w:lvlJc w:val="left"/>
      <w:pPr>
        <w:tabs>
          <w:tab w:val="num" w:pos="360"/>
        </w:tabs>
        <w:ind w:left="360" w:hanging="360"/>
      </w:pPr>
      <w:rPr>
        <w:rFonts w:ascii="Symbol" w:hAnsi="Symbol" w:hint="default"/>
      </w:rPr>
    </w:lvl>
    <w:lvl w:ilvl="1" w:tplc="CF602EFE">
      <w:start w:val="40"/>
      <w:numFmt w:val="bullet"/>
      <w:lvlText w:val="-"/>
      <w:lvlJc w:val="left"/>
      <w:pPr>
        <w:tabs>
          <w:tab w:val="num" w:pos="1080"/>
        </w:tabs>
        <w:ind w:left="1080" w:hanging="360"/>
      </w:pPr>
      <w:rPr>
        <w:rFonts w:ascii="Noto Serif" w:eastAsia="Times New Roman" w:hAnsi="Noto Serif" w:hint="default"/>
        <w:sz w:val="3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4974EB4"/>
    <w:multiLevelType w:val="hybridMultilevel"/>
    <w:tmpl w:val="7240A43A"/>
    <w:lvl w:ilvl="0" w:tplc="0409000F">
      <w:start w:val="1"/>
      <w:numFmt w:val="decimal"/>
      <w:lvlText w:val="%1."/>
      <w:lvlJc w:val="left"/>
      <w:pPr>
        <w:tabs>
          <w:tab w:val="num" w:pos="360"/>
        </w:tabs>
        <w:ind w:left="360" w:hanging="360"/>
      </w:pPr>
      <w:rPr>
        <w:rFonts w:cs="Times New Roman"/>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9437C37"/>
    <w:multiLevelType w:val="hybridMultilevel"/>
    <w:tmpl w:val="1604DD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1">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0D60C4F"/>
    <w:multiLevelType w:val="hybridMultilevel"/>
    <w:tmpl w:val="B448DB0E"/>
    <w:lvl w:ilvl="0" w:tplc="E5186C32">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7234153D"/>
    <w:multiLevelType w:val="multilevel"/>
    <w:tmpl w:val="A54AA9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5F7462B"/>
    <w:multiLevelType w:val="hybridMultilevel"/>
    <w:tmpl w:val="A54AA9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8"/>
  </w:num>
  <w:num w:numId="4">
    <w:abstractNumId w:val="9"/>
  </w:num>
  <w:num w:numId="5">
    <w:abstractNumId w:val="3"/>
  </w:num>
  <w:num w:numId="6">
    <w:abstractNumId w:val="2"/>
  </w:num>
  <w:num w:numId="7">
    <w:abstractNumId w:val="4"/>
  </w:num>
  <w:num w:numId="8">
    <w:abstractNumId w:val="0"/>
  </w:num>
  <w:num w:numId="9">
    <w:abstractNumId w:val="6"/>
  </w:num>
  <w:num w:numId="10">
    <w:abstractNumId w:val="7"/>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6DE7"/>
    <w:rsid w:val="00006BA4"/>
    <w:rsid w:val="00014F84"/>
    <w:rsid w:val="00025624"/>
    <w:rsid w:val="000379A2"/>
    <w:rsid w:val="00041ADF"/>
    <w:rsid w:val="00045C1D"/>
    <w:rsid w:val="00066E22"/>
    <w:rsid w:val="00073C87"/>
    <w:rsid w:val="000A5D7C"/>
    <w:rsid w:val="000D1148"/>
    <w:rsid w:val="00153292"/>
    <w:rsid w:val="0016720A"/>
    <w:rsid w:val="00182915"/>
    <w:rsid w:val="001A0206"/>
    <w:rsid w:val="001C258D"/>
    <w:rsid w:val="001C4636"/>
    <w:rsid w:val="001D4E84"/>
    <w:rsid w:val="001F1A79"/>
    <w:rsid w:val="001F4D79"/>
    <w:rsid w:val="00204304"/>
    <w:rsid w:val="00263B92"/>
    <w:rsid w:val="00270697"/>
    <w:rsid w:val="00272127"/>
    <w:rsid w:val="00276FD2"/>
    <w:rsid w:val="00280E90"/>
    <w:rsid w:val="002B23EB"/>
    <w:rsid w:val="002B2FEE"/>
    <w:rsid w:val="002B3968"/>
    <w:rsid w:val="002B61EE"/>
    <w:rsid w:val="002C022C"/>
    <w:rsid w:val="002C436E"/>
    <w:rsid w:val="002E0466"/>
    <w:rsid w:val="002E0C78"/>
    <w:rsid w:val="00300F9F"/>
    <w:rsid w:val="00325174"/>
    <w:rsid w:val="00335689"/>
    <w:rsid w:val="0039022A"/>
    <w:rsid w:val="00395FED"/>
    <w:rsid w:val="003D2F54"/>
    <w:rsid w:val="003D302C"/>
    <w:rsid w:val="003E25FE"/>
    <w:rsid w:val="00425E7C"/>
    <w:rsid w:val="00481AC9"/>
    <w:rsid w:val="004A777F"/>
    <w:rsid w:val="004B2518"/>
    <w:rsid w:val="004B7D14"/>
    <w:rsid w:val="004C7621"/>
    <w:rsid w:val="004D2958"/>
    <w:rsid w:val="004F656E"/>
    <w:rsid w:val="00515145"/>
    <w:rsid w:val="00515E86"/>
    <w:rsid w:val="00550E81"/>
    <w:rsid w:val="00565892"/>
    <w:rsid w:val="00575B76"/>
    <w:rsid w:val="005874FE"/>
    <w:rsid w:val="005B5E8C"/>
    <w:rsid w:val="005C7DC7"/>
    <w:rsid w:val="005E4022"/>
    <w:rsid w:val="005F2DCF"/>
    <w:rsid w:val="00630324"/>
    <w:rsid w:val="006464D5"/>
    <w:rsid w:val="00682A34"/>
    <w:rsid w:val="006A1908"/>
    <w:rsid w:val="006E79B9"/>
    <w:rsid w:val="00761DBF"/>
    <w:rsid w:val="007644AA"/>
    <w:rsid w:val="00770B29"/>
    <w:rsid w:val="00797A1A"/>
    <w:rsid w:val="007D1996"/>
    <w:rsid w:val="007F397A"/>
    <w:rsid w:val="00807AD0"/>
    <w:rsid w:val="0082132F"/>
    <w:rsid w:val="00855816"/>
    <w:rsid w:val="00865F4B"/>
    <w:rsid w:val="00876F59"/>
    <w:rsid w:val="0089597C"/>
    <w:rsid w:val="008A0035"/>
    <w:rsid w:val="008B784E"/>
    <w:rsid w:val="008D6DE7"/>
    <w:rsid w:val="008E112C"/>
    <w:rsid w:val="009158D5"/>
    <w:rsid w:val="00925FFE"/>
    <w:rsid w:val="0094312E"/>
    <w:rsid w:val="00945B81"/>
    <w:rsid w:val="00956141"/>
    <w:rsid w:val="0096642A"/>
    <w:rsid w:val="0099791D"/>
    <w:rsid w:val="009E6CA1"/>
    <w:rsid w:val="00A13C3B"/>
    <w:rsid w:val="00A26203"/>
    <w:rsid w:val="00A302A3"/>
    <w:rsid w:val="00A35A13"/>
    <w:rsid w:val="00A53ABB"/>
    <w:rsid w:val="00A63E69"/>
    <w:rsid w:val="00A71F72"/>
    <w:rsid w:val="00AF34E9"/>
    <w:rsid w:val="00B070F8"/>
    <w:rsid w:val="00BA212D"/>
    <w:rsid w:val="00BD6136"/>
    <w:rsid w:val="00BF733B"/>
    <w:rsid w:val="00C22B94"/>
    <w:rsid w:val="00C34BE3"/>
    <w:rsid w:val="00C448CF"/>
    <w:rsid w:val="00C601FE"/>
    <w:rsid w:val="00C66523"/>
    <w:rsid w:val="00CC04E5"/>
    <w:rsid w:val="00CE16DD"/>
    <w:rsid w:val="00CE3B5F"/>
    <w:rsid w:val="00D17C67"/>
    <w:rsid w:val="00D46358"/>
    <w:rsid w:val="00D928D5"/>
    <w:rsid w:val="00D9416A"/>
    <w:rsid w:val="00DA372B"/>
    <w:rsid w:val="00DB2D6D"/>
    <w:rsid w:val="00DB673B"/>
    <w:rsid w:val="00E12551"/>
    <w:rsid w:val="00E12FB9"/>
    <w:rsid w:val="00E14E31"/>
    <w:rsid w:val="00E17937"/>
    <w:rsid w:val="00E3175A"/>
    <w:rsid w:val="00E50743"/>
    <w:rsid w:val="00EB3EC3"/>
    <w:rsid w:val="00EC4429"/>
    <w:rsid w:val="00ED39EA"/>
    <w:rsid w:val="00F02E86"/>
    <w:rsid w:val="00F30B4D"/>
    <w:rsid w:val="00F34FB5"/>
    <w:rsid w:val="00F74289"/>
    <w:rsid w:val="00F86F22"/>
    <w:rsid w:val="00F95A39"/>
    <w:rsid w:val="00FA1C3C"/>
    <w:rsid w:val="00FC62D3"/>
    <w:rsid w:val="00FC72FB"/>
    <w:rsid w:val="00FD291C"/>
    <w:rsid w:val="00FE2E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DBF"/>
    <w:rPr>
      <w:sz w:val="24"/>
      <w:szCs w:val="24"/>
    </w:rPr>
  </w:style>
  <w:style w:type="paragraph" w:styleId="Heading1">
    <w:name w:val="heading 1"/>
    <w:basedOn w:val="Normal"/>
    <w:next w:val="Normal"/>
    <w:link w:val="Heading1Char"/>
    <w:uiPriority w:val="99"/>
    <w:qFormat/>
    <w:locked/>
    <w:rsid w:val="002C022C"/>
    <w:pPr>
      <w:keepNext/>
      <w:outlineLvl w:val="0"/>
    </w:pPr>
    <w:rPr>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79A"/>
    <w:rPr>
      <w:rFonts w:asciiTheme="majorHAnsi" w:eastAsiaTheme="majorEastAsia" w:hAnsiTheme="majorHAnsi" w:cstheme="majorBidi"/>
      <w:b/>
      <w:bCs/>
      <w:kern w:val="32"/>
      <w:sz w:val="32"/>
      <w:szCs w:val="32"/>
    </w:rPr>
  </w:style>
  <w:style w:type="paragraph" w:styleId="Footer">
    <w:name w:val="footer"/>
    <w:basedOn w:val="Normal"/>
    <w:link w:val="FooterChar"/>
    <w:uiPriority w:val="99"/>
    <w:rsid w:val="00395FED"/>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395FED"/>
    <w:rPr>
      <w:rFonts w:cs="Times New Roman"/>
    </w:rPr>
  </w:style>
  <w:style w:type="paragraph" w:styleId="BalloonText">
    <w:name w:val="Balloon Text"/>
    <w:basedOn w:val="Normal"/>
    <w:link w:val="BalloonTextChar"/>
    <w:uiPriority w:val="99"/>
    <w:rsid w:val="00425E7C"/>
    <w:rPr>
      <w:rFonts w:ascii="Tahoma" w:hAnsi="Tahoma" w:cs="Tahoma"/>
      <w:sz w:val="16"/>
      <w:szCs w:val="16"/>
    </w:rPr>
  </w:style>
  <w:style w:type="character" w:customStyle="1" w:styleId="BalloonTextChar">
    <w:name w:val="Balloon Text Char"/>
    <w:basedOn w:val="DefaultParagraphFont"/>
    <w:link w:val="BalloonText"/>
    <w:uiPriority w:val="99"/>
    <w:locked/>
    <w:rsid w:val="00425E7C"/>
    <w:rPr>
      <w:rFonts w:ascii="Tahoma" w:hAnsi="Tahoma" w:cs="Tahoma"/>
      <w:sz w:val="16"/>
      <w:szCs w:val="16"/>
    </w:rPr>
  </w:style>
  <w:style w:type="table" w:styleId="TableGrid">
    <w:name w:val="Table Grid"/>
    <w:basedOn w:val="TableNormal"/>
    <w:uiPriority w:val="99"/>
    <w:rsid w:val="00041A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66E22"/>
    <w:pPr>
      <w:ind w:left="720"/>
      <w:contextualSpacing/>
    </w:pPr>
  </w:style>
  <w:style w:type="paragraph" w:styleId="Header">
    <w:name w:val="header"/>
    <w:basedOn w:val="Normal"/>
    <w:link w:val="HeaderChar"/>
    <w:uiPriority w:val="99"/>
    <w:semiHidden/>
    <w:rsid w:val="002C022C"/>
    <w:pPr>
      <w:tabs>
        <w:tab w:val="center" w:pos="4320"/>
        <w:tab w:val="right" w:pos="8640"/>
      </w:tabs>
    </w:pPr>
  </w:style>
  <w:style w:type="character" w:customStyle="1" w:styleId="HeaderChar">
    <w:name w:val="Header Char"/>
    <w:basedOn w:val="DefaultParagraphFont"/>
    <w:link w:val="Header"/>
    <w:uiPriority w:val="99"/>
    <w:semiHidden/>
    <w:rsid w:val="00B4479A"/>
    <w:rPr>
      <w:sz w:val="24"/>
      <w:szCs w:val="24"/>
    </w:rPr>
  </w:style>
  <w:style w:type="paragraph" w:styleId="NormalWeb">
    <w:name w:val="Normal (Web)"/>
    <w:basedOn w:val="Normal"/>
    <w:uiPriority w:val="99"/>
    <w:rsid w:val="002C022C"/>
    <w:pPr>
      <w:spacing w:after="176" w:line="408" w:lineRule="atLeast"/>
    </w:pPr>
    <w:rPr>
      <w:color w:val="5C5C5B"/>
      <w:spacing w:val="10"/>
      <w:sz w:val="30"/>
      <w:szCs w:val="30"/>
    </w:rPr>
  </w:style>
</w:styles>
</file>

<file path=word/webSettings.xml><?xml version="1.0" encoding="utf-8"?>
<w:webSettings xmlns:r="http://schemas.openxmlformats.org/officeDocument/2006/relationships" xmlns:w="http://schemas.openxmlformats.org/wordprocessingml/2006/main">
  <w:divs>
    <w:div w:id="766970429">
      <w:marLeft w:val="0"/>
      <w:marRight w:val="0"/>
      <w:marTop w:val="0"/>
      <w:marBottom w:val="0"/>
      <w:divBdr>
        <w:top w:val="none" w:sz="0" w:space="0" w:color="auto"/>
        <w:left w:val="none" w:sz="0" w:space="0" w:color="auto"/>
        <w:bottom w:val="none" w:sz="0" w:space="0" w:color="auto"/>
        <w:right w:val="none" w:sz="0" w:space="0" w:color="auto"/>
      </w:divBdr>
      <w:divsChild>
        <w:div w:id="766970430">
          <w:marLeft w:val="0"/>
          <w:marRight w:val="0"/>
          <w:marTop w:val="0"/>
          <w:marBottom w:val="0"/>
          <w:divBdr>
            <w:top w:val="single" w:sz="6" w:space="0" w:color="EEEEEE"/>
            <w:left w:val="none" w:sz="0" w:space="0" w:color="auto"/>
            <w:bottom w:val="none" w:sz="0" w:space="0" w:color="auto"/>
            <w:right w:val="none" w:sz="0" w:space="0" w:color="auto"/>
          </w:divBdr>
          <w:divsChild>
            <w:div w:id="766970431">
              <w:marLeft w:val="0"/>
              <w:marRight w:val="0"/>
              <w:marTop w:val="0"/>
              <w:marBottom w:val="0"/>
              <w:divBdr>
                <w:top w:val="none" w:sz="0" w:space="0" w:color="auto"/>
                <w:left w:val="none" w:sz="0" w:space="0" w:color="auto"/>
                <w:bottom w:val="none" w:sz="0" w:space="0" w:color="auto"/>
                <w:right w:val="none" w:sz="0" w:space="0" w:color="auto"/>
              </w:divBdr>
              <w:divsChild>
                <w:div w:id="766970428">
                  <w:marLeft w:val="0"/>
                  <w:marRight w:val="0"/>
                  <w:marTop w:val="0"/>
                  <w:marBottom w:val="0"/>
                  <w:divBdr>
                    <w:top w:val="none" w:sz="0" w:space="0" w:color="auto"/>
                    <w:left w:val="none" w:sz="0" w:space="0" w:color="auto"/>
                    <w:bottom w:val="none" w:sz="0" w:space="0" w:color="auto"/>
                    <w:right w:val="none" w:sz="0" w:space="0" w:color="auto"/>
                  </w:divBdr>
                  <w:divsChild>
                    <w:div w:id="76697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8</Pages>
  <Words>1729</Words>
  <Characters>9858</Characters>
  <Application>Microsoft Office Outlook</Application>
  <DocSecurity>0</DocSecurity>
  <Lines>0</Lines>
  <Paragraphs>0</Paragraphs>
  <ScaleCrop>false</ScaleCrop>
  <Company>Lake Travis ISD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“Anthem” Project</dc:title>
  <dc:subject/>
  <dc:creator>Scott Bigham</dc:creator>
  <cp:keywords/>
  <dc:description/>
  <cp:lastModifiedBy>Student</cp:lastModifiedBy>
  <cp:revision>4</cp:revision>
  <cp:lastPrinted>2008-08-21T02:00:00Z</cp:lastPrinted>
  <dcterms:created xsi:type="dcterms:W3CDTF">2013-05-06T13:47:00Z</dcterms:created>
  <dcterms:modified xsi:type="dcterms:W3CDTF">2013-05-09T14:02:00Z</dcterms:modified>
</cp:coreProperties>
</file>